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47" w:rsidRPr="005F40E0" w:rsidRDefault="00954D47" w:rsidP="00954D47">
      <w:pPr>
        <w:rPr>
          <w:rFonts w:ascii="Copperplate Gothic Bold" w:hAnsi="Copperplate Gothic Bold"/>
        </w:rPr>
      </w:pPr>
      <w:r w:rsidRPr="005F40E0">
        <w:rPr>
          <w:rFonts w:ascii="Copperplate Gothic Bold" w:hAnsi="Copperplate Gothic Bold"/>
        </w:rPr>
        <w:t xml:space="preserve">Speaking or Appearance Invitation </w:t>
      </w:r>
    </w:p>
    <w:p w:rsidR="00954D47" w:rsidRPr="009807B9" w:rsidRDefault="00954D47" w:rsidP="00954D47">
      <w:pPr>
        <w:ind w:left="360"/>
        <w:rPr>
          <w:sz w:val="28"/>
        </w:rPr>
      </w:pPr>
      <w:proofErr w:type="gramStart"/>
      <w:r w:rsidRPr="005F40E0">
        <w:rPr>
          <w:rFonts w:ascii="Copperplate Gothic Bold" w:hAnsi="Copperplate Gothic Bold"/>
        </w:rPr>
        <w:t>for</w:t>
      </w:r>
      <w:proofErr w:type="gramEnd"/>
      <w:r w:rsidRPr="005F40E0">
        <w:rPr>
          <w:rFonts w:ascii="Copperplate Gothic Bold" w:hAnsi="Copperplate Gothic Bold"/>
        </w:rPr>
        <w:t xml:space="preserve"> </w:t>
      </w:r>
      <w:r w:rsidR="00921669">
        <w:rPr>
          <w:rFonts w:ascii="Copperplate Gothic Bold" w:hAnsi="Copperplate Gothic Bold"/>
        </w:rPr>
        <w:t>Chancellor</w:t>
      </w:r>
      <w:r w:rsidR="00C8586D">
        <w:rPr>
          <w:rFonts w:ascii="Copperplate Gothic Bold" w:hAnsi="Copperplate Gothic Bold"/>
        </w:rPr>
        <w:t xml:space="preserve"> Gary S. May</w:t>
      </w:r>
    </w:p>
    <w:p w:rsidR="00954D47" w:rsidRDefault="00954D47" w:rsidP="00954D47"/>
    <w:p w:rsidR="00954D47" w:rsidRDefault="00954D47" w:rsidP="00954D47">
      <w:pPr>
        <w:rPr>
          <w:i/>
        </w:rPr>
      </w:pPr>
      <w:r>
        <w:rPr>
          <w:i/>
        </w:rPr>
        <w:t xml:space="preserve">If this is your </w:t>
      </w:r>
      <w:proofErr w:type="gramStart"/>
      <w:r>
        <w:rPr>
          <w:i/>
        </w:rPr>
        <w:t>first</w:t>
      </w:r>
      <w:proofErr w:type="gramEnd"/>
      <w:r>
        <w:rPr>
          <w:i/>
        </w:rPr>
        <w:t xml:space="preserve"> time requesting a speech or appearance</w:t>
      </w:r>
      <w:r w:rsidR="00921669">
        <w:rPr>
          <w:i/>
        </w:rPr>
        <w:t xml:space="preserve"> for </w:t>
      </w:r>
      <w:r w:rsidR="00D03E59">
        <w:rPr>
          <w:i/>
        </w:rPr>
        <w:t xml:space="preserve">Chancellor </w:t>
      </w:r>
      <w:r w:rsidR="00C8586D">
        <w:rPr>
          <w:i/>
        </w:rPr>
        <w:t>May</w:t>
      </w:r>
      <w:r>
        <w:rPr>
          <w:i/>
        </w:rPr>
        <w:t>, please read the instructions at the end of this document before completing the invitation form.</w:t>
      </w:r>
    </w:p>
    <w:p w:rsidR="00954D47" w:rsidRPr="00D85129" w:rsidRDefault="00954D47" w:rsidP="00954D47">
      <w:pPr>
        <w:rPr>
          <w:i/>
        </w:rPr>
      </w:pPr>
    </w:p>
    <w:p w:rsidR="00954D47" w:rsidRDefault="00954D47" w:rsidP="00954D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Event date</w:t>
            </w:r>
          </w:p>
          <w:p w:rsidR="00954D47" w:rsidRPr="001F1F92" w:rsidRDefault="00954D47" w:rsidP="00954D47">
            <w:pPr>
              <w:ind w:left="360" w:hanging="360"/>
              <w:rPr>
                <w:rFonts w:ascii="Copperplate" w:hAnsi="Copperplate"/>
                <w:sz w:val="22"/>
                <w:szCs w:val="22"/>
              </w:rPr>
            </w:pPr>
          </w:p>
          <w:sdt>
            <w:sdtPr>
              <w:rPr>
                <w:rStyle w:val="Style1"/>
              </w:rPr>
              <w:id w:val="-718126469"/>
              <w:placeholder>
                <w:docPart w:val="203F052E624045D2AC1EFE237C173A6C"/>
              </w:placeholder>
              <w:showingPlcHdr/>
            </w:sdtPr>
            <w:sdtEndPr>
              <w:rPr>
                <w:rStyle w:val="DefaultParagraphFont"/>
                <w:sz w:val="22"/>
                <w:szCs w:val="22"/>
              </w:rPr>
            </w:sdtEndPr>
            <w:sdtContent>
              <w:p w:rsidR="00D85F8A" w:rsidRPr="00025AC8" w:rsidRDefault="00D85F8A" w:rsidP="00D85F8A">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Event name</w:t>
            </w:r>
          </w:p>
          <w:p w:rsidR="00954D47" w:rsidRPr="001F1F92" w:rsidRDefault="00954D47" w:rsidP="00954D47">
            <w:pPr>
              <w:ind w:left="360" w:hanging="360"/>
              <w:rPr>
                <w:rFonts w:ascii="Copperplate" w:hAnsi="Copperplate"/>
                <w:sz w:val="22"/>
                <w:szCs w:val="22"/>
              </w:rPr>
            </w:pPr>
          </w:p>
          <w:sdt>
            <w:sdtPr>
              <w:id w:val="597985878"/>
              <w:placeholder>
                <w:docPart w:val="A8712295C6D946C890D5D7793625619B"/>
              </w:placeholder>
              <w:showingPlcHdr/>
            </w:sdtPr>
            <w:sdtEndPr>
              <w:rPr>
                <w:b/>
                <w:sz w:val="22"/>
                <w:szCs w:val="22"/>
              </w:rPr>
            </w:sdtEndPr>
            <w:sdtContent>
              <w:p w:rsidR="002E163B" w:rsidRPr="001F1F92" w:rsidRDefault="002E163B" w:rsidP="002E163B">
                <w:pPr>
                  <w:rPr>
                    <w:b/>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Location</w:t>
            </w:r>
          </w:p>
          <w:p w:rsidR="00954D47" w:rsidRPr="001F1F92" w:rsidRDefault="00954D47" w:rsidP="00954D47">
            <w:pPr>
              <w:ind w:left="360" w:hanging="360"/>
              <w:rPr>
                <w:rFonts w:ascii="Copperplate" w:hAnsi="Copperplate"/>
                <w:sz w:val="22"/>
                <w:szCs w:val="22"/>
              </w:rPr>
            </w:pPr>
          </w:p>
          <w:sdt>
            <w:sdtPr>
              <w:id w:val="-673647351"/>
              <w:placeholder>
                <w:docPart w:val="866FB191210B45E687BD7DDD5EF8E204"/>
              </w:placeholder>
              <w:showingPlcHdr/>
            </w:sdtPr>
            <w:sdtEndPr>
              <w:rPr>
                <w:b/>
                <w:sz w:val="22"/>
                <w:szCs w:val="22"/>
              </w:rPr>
            </w:sdtEndPr>
            <w:sdtContent>
              <w:p w:rsidR="002E163B" w:rsidRPr="001F1F92" w:rsidRDefault="002E163B" w:rsidP="002E163B">
                <w:pPr>
                  <w:rPr>
                    <w:b/>
                    <w:sz w:val="22"/>
                    <w:szCs w:val="22"/>
                  </w:rPr>
                </w:pPr>
                <w:r w:rsidRPr="001F1F92">
                  <w:rPr>
                    <w:rStyle w:val="PlaceholderText"/>
                    <w:b/>
                    <w:sz w:val="22"/>
                    <w:szCs w:val="22"/>
                  </w:rPr>
                  <w:t>Click here to enter text.</w:t>
                </w:r>
              </w:p>
            </w:sdtContent>
          </w:sdt>
          <w:p w:rsidR="00954D47" w:rsidRPr="00025AC8" w:rsidRDefault="00954D47" w:rsidP="002E163B">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Time and duration / Snapshot of the program (including other speakers)</w:t>
            </w:r>
          </w:p>
          <w:p w:rsidR="00954D47" w:rsidRPr="001F1F92" w:rsidRDefault="00954D47" w:rsidP="00954D47">
            <w:pPr>
              <w:ind w:left="360" w:hanging="360"/>
              <w:rPr>
                <w:rFonts w:ascii="Copperplate" w:hAnsi="Copperplate"/>
                <w:sz w:val="22"/>
                <w:szCs w:val="22"/>
              </w:rPr>
            </w:pPr>
          </w:p>
          <w:bookmarkStart w:id="0" w:name="Text22" w:displacedByCustomXml="next"/>
          <w:sdt>
            <w:sdtPr>
              <w:id w:val="-27253235"/>
              <w:placeholder>
                <w:docPart w:val="5C3D7BFE08344611A0E112FDCA27EB79"/>
              </w:placeholder>
              <w:showingPlcHdr/>
            </w:sdtPr>
            <w:sdtEndPr>
              <w:rPr>
                <w:sz w:val="22"/>
                <w:szCs w:val="22"/>
              </w:rPr>
            </w:sdtEndPr>
            <w:sdtContent>
              <w:bookmarkEnd w:id="0" w:displacedByCustomXml="prev"/>
              <w:p w:rsidR="002E163B" w:rsidRPr="00025AC8" w:rsidRDefault="002E163B" w:rsidP="002E163B">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Start and end times of the requested participation (including his remarks, questions, meal, etc.)</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sdt>
            <w:sdtPr>
              <w:id w:val="-556018510"/>
              <w:placeholder>
                <w:docPart w:val="D353B0F3D64D43C7ACF71084C0AED50D"/>
              </w:placeholder>
              <w:showingPlcHdr/>
            </w:sdtPr>
            <w:sdtEndPr>
              <w:rPr>
                <w:sz w:val="22"/>
                <w:szCs w:val="22"/>
              </w:rPr>
            </w:sdtEndPr>
            <w:sdtContent>
              <w:p w:rsidR="002E163B" w:rsidRPr="00025AC8" w:rsidRDefault="002E163B" w:rsidP="002E163B">
                <w:pPr>
                  <w:rPr>
                    <w:sz w:val="22"/>
                    <w:szCs w:val="22"/>
                  </w:rPr>
                </w:pPr>
                <w:r w:rsidRPr="001F1F92">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rPr>
                <w:rFonts w:ascii="Copperplate" w:hAnsi="Copperplate"/>
                <w:sz w:val="22"/>
                <w:szCs w:val="22"/>
              </w:rPr>
            </w:pPr>
            <w:r w:rsidRPr="001F1F92">
              <w:rPr>
                <w:rFonts w:ascii="Copperplate" w:hAnsi="Copperplate"/>
                <w:sz w:val="22"/>
                <w:szCs w:val="22"/>
              </w:rPr>
              <w:t>Estimated number of attendees</w:t>
            </w:r>
          </w:p>
          <w:p w:rsidR="00954D47" w:rsidRPr="001F1F92" w:rsidRDefault="00954D47" w:rsidP="00954D47">
            <w:pPr>
              <w:rPr>
                <w:rFonts w:ascii="Copperplate" w:hAnsi="Copperplate"/>
                <w:sz w:val="22"/>
                <w:szCs w:val="22"/>
              </w:rPr>
            </w:pPr>
          </w:p>
          <w:sdt>
            <w:sdtPr>
              <w:id w:val="-496265378"/>
              <w:placeholder>
                <w:docPart w:val="F699CF8C963E4A8A949FAC0D5377D3BC"/>
              </w:placeholder>
              <w:showingPlcHdr/>
            </w:sdtPr>
            <w:sdtEndPr>
              <w:rPr>
                <w:sz w:val="22"/>
                <w:szCs w:val="22"/>
              </w:rPr>
            </w:sdtEndPr>
            <w:sdtContent>
              <w:p w:rsidR="002E163B" w:rsidRPr="00025AC8" w:rsidRDefault="002E163B" w:rsidP="002E163B">
                <w:pPr>
                  <w:rPr>
                    <w:sz w:val="22"/>
                    <w:szCs w:val="22"/>
                  </w:rPr>
                </w:pPr>
                <w:r w:rsidRPr="00025AC8">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 xml:space="preserve">Which groups </w:t>
            </w:r>
            <w:proofErr w:type="gramStart"/>
            <w:r w:rsidRPr="001F1F92">
              <w:rPr>
                <w:rFonts w:ascii="Copperplate" w:hAnsi="Copperplate"/>
                <w:sz w:val="22"/>
                <w:szCs w:val="22"/>
              </w:rPr>
              <w:t>will be represented</w:t>
            </w:r>
            <w:proofErr w:type="gramEnd"/>
            <w:r w:rsidRPr="001F1F92">
              <w:rPr>
                <w:rFonts w:ascii="Copperplate" w:hAnsi="Copperplate"/>
                <w:sz w:val="22"/>
                <w:szCs w:val="22"/>
              </w:rPr>
              <w:t xml:space="preserve"> in the audience (e.g., faculty, alumni, etc.)? Should </w:t>
            </w:r>
            <w:r w:rsidR="00C8586D">
              <w:rPr>
                <w:rFonts w:ascii="Copperplate" w:hAnsi="Copperplate"/>
                <w:sz w:val="22"/>
                <w:szCs w:val="22"/>
              </w:rPr>
              <w:t>we be aware of any specific attendees</w:t>
            </w:r>
            <w:r w:rsidRPr="001F1F92">
              <w:rPr>
                <w:rFonts w:ascii="Copperplate" w:hAnsi="Copperplate"/>
                <w:sz w:val="22"/>
                <w:szCs w:val="22"/>
              </w:rPr>
              <w:t>?</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sdt>
            <w:sdtPr>
              <w:id w:val="1401400699"/>
              <w:placeholder>
                <w:docPart w:val="45E537B5D6824A49AB93C0A65D771E60"/>
              </w:placeholder>
              <w:showingPlcHdr/>
            </w:sdtPr>
            <w:sdtEndPr>
              <w:rPr>
                <w:sz w:val="22"/>
                <w:szCs w:val="22"/>
              </w:rPr>
            </w:sdtEndPr>
            <w:sdtContent>
              <w:p w:rsidR="002E163B" w:rsidRPr="00025AC8" w:rsidRDefault="002E163B" w:rsidP="002E163B">
                <w:pPr>
                  <w:rPr>
                    <w:sz w:val="22"/>
                    <w:szCs w:val="22"/>
                  </w:rPr>
                </w:pPr>
                <w:r w:rsidRPr="00025AC8">
                  <w:rPr>
                    <w:rStyle w:val="PlaceholderText"/>
                    <w:b/>
                    <w:sz w:val="22"/>
                    <w:szCs w:val="22"/>
                  </w:rPr>
                  <w:t>Click here to enter text.</w:t>
                </w:r>
              </w:p>
            </w:sdtContent>
          </w:sdt>
          <w:p w:rsidR="00954D47" w:rsidRPr="00025AC8" w:rsidRDefault="00954D47" w:rsidP="00954D47">
            <w:pPr>
              <w:rPr>
                <w:sz w:val="22"/>
                <w:szCs w:val="22"/>
              </w:rPr>
            </w:pPr>
          </w:p>
        </w:tc>
      </w:tr>
      <w:tr w:rsidR="00954D47" w:rsidRPr="00025AC8">
        <w:tc>
          <w:tcPr>
            <w:tcW w:w="9576" w:type="dxa"/>
          </w:tcPr>
          <w:p w:rsidR="001F1F92" w:rsidRDefault="00954D47" w:rsidP="00954D47">
            <w:pPr>
              <w:ind w:left="360" w:hanging="360"/>
              <w:rPr>
                <w:rFonts w:ascii="Copperplate" w:hAnsi="Copperplate"/>
                <w:sz w:val="22"/>
                <w:szCs w:val="22"/>
              </w:rPr>
            </w:pPr>
            <w:r w:rsidRPr="001F1F92">
              <w:rPr>
                <w:rFonts w:ascii="Copperplate" w:hAnsi="Copperplate"/>
                <w:sz w:val="22"/>
                <w:szCs w:val="22"/>
              </w:rPr>
              <w:t xml:space="preserve">If you wish the </w:t>
            </w:r>
            <w:r w:rsidR="00921669">
              <w:rPr>
                <w:rFonts w:ascii="Copperplate" w:hAnsi="Copperplate"/>
                <w:sz w:val="22"/>
                <w:szCs w:val="22"/>
              </w:rPr>
              <w:t>Chancellor</w:t>
            </w:r>
            <w:r w:rsidR="00D03E59">
              <w:rPr>
                <w:rFonts w:ascii="Copperplate" w:hAnsi="Copperplate"/>
                <w:sz w:val="22"/>
                <w:szCs w:val="22"/>
              </w:rPr>
              <w:t xml:space="preserve"> </w:t>
            </w:r>
            <w:r w:rsidR="00C8586D">
              <w:rPr>
                <w:rFonts w:ascii="Copperplate" w:hAnsi="Copperplate"/>
                <w:sz w:val="22"/>
                <w:szCs w:val="22"/>
              </w:rPr>
              <w:t>May</w:t>
            </w:r>
            <w:r w:rsidRPr="001F1F92">
              <w:rPr>
                <w:rFonts w:ascii="Copperplate" w:hAnsi="Copperplate"/>
                <w:sz w:val="22"/>
                <w:szCs w:val="22"/>
              </w:rPr>
              <w:t xml:space="preserve"> to deliver remarks, will he speak 1) from a podium, 2) seated at a table, 3) other?</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2E163B" w:rsidRPr="00025AC8" w:rsidRDefault="00BF29F8" w:rsidP="002E163B">
            <w:pPr>
              <w:rPr>
                <w:sz w:val="22"/>
                <w:szCs w:val="22"/>
              </w:rPr>
            </w:pPr>
            <w:sdt>
              <w:sdtPr>
                <w:id w:val="-1186210358"/>
                <w:placeholder>
                  <w:docPart w:val="658329B71B7D4075BCBE63C9C9F2E03E"/>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2E163B">
            <w:pPr>
              <w:rPr>
                <w:sz w:val="22"/>
                <w:szCs w:val="22"/>
              </w:rPr>
            </w:pPr>
            <w:r w:rsidRPr="00025AC8">
              <w:rPr>
                <w:sz w:val="22"/>
                <w:szCs w:val="22"/>
              </w:rPr>
              <w:t xml:space="preserve">               </w:t>
            </w:r>
          </w:p>
        </w:tc>
      </w:tr>
      <w:tr w:rsidR="00954D47" w:rsidRPr="00025AC8">
        <w:tc>
          <w:tcPr>
            <w:tcW w:w="9576" w:type="dxa"/>
          </w:tcPr>
          <w:p w:rsidR="009D3753" w:rsidRDefault="00954D47" w:rsidP="00954D47">
            <w:pPr>
              <w:ind w:left="360" w:hanging="360"/>
              <w:rPr>
                <w:rFonts w:ascii="Copperplate" w:hAnsi="Copperplate"/>
                <w:sz w:val="22"/>
                <w:szCs w:val="22"/>
              </w:rPr>
            </w:pPr>
            <w:proofErr w:type="gramStart"/>
            <w:r w:rsidRPr="001F1F92">
              <w:rPr>
                <w:rFonts w:ascii="Copperplate" w:hAnsi="Copperplate"/>
                <w:sz w:val="22"/>
                <w:szCs w:val="22"/>
              </w:rPr>
              <w:t>Is a PowerPoint presentation requested</w:t>
            </w:r>
            <w:proofErr w:type="gramEnd"/>
            <w:r w:rsidRPr="001F1F92">
              <w:rPr>
                <w:rFonts w:ascii="Copperplate" w:hAnsi="Copperplate"/>
                <w:sz w:val="22"/>
                <w:szCs w:val="22"/>
              </w:rPr>
              <w:t>?</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BF29F8" w:rsidP="00954D47">
            <w:pPr>
              <w:rPr>
                <w:sz w:val="22"/>
                <w:szCs w:val="22"/>
              </w:rPr>
            </w:pPr>
            <w:sdt>
              <w:sdtPr>
                <w:id w:val="-24792350"/>
                <w:placeholder>
                  <w:docPart w:val="D018CDB1CB8444619864D4D27A4D5B7C"/>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Goals of the event</w:t>
            </w:r>
          </w:p>
          <w:p w:rsidR="00954D47" w:rsidRPr="001F1F92" w:rsidRDefault="00954D47" w:rsidP="00954D47">
            <w:pPr>
              <w:ind w:left="360" w:hanging="360"/>
              <w:rPr>
                <w:rFonts w:ascii="Copperplate" w:hAnsi="Copperplate"/>
                <w:sz w:val="22"/>
                <w:szCs w:val="22"/>
              </w:rPr>
            </w:pPr>
          </w:p>
          <w:p w:rsidR="00954D47" w:rsidRPr="00025AC8" w:rsidRDefault="00BF29F8" w:rsidP="00954D47">
            <w:pPr>
              <w:rPr>
                <w:sz w:val="22"/>
                <w:szCs w:val="22"/>
              </w:rPr>
            </w:pPr>
            <w:sdt>
              <w:sdtPr>
                <w:id w:val="-1097324360"/>
                <w:placeholder>
                  <w:docPart w:val="AAC471E662EE4FB5A38174D43096974F"/>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Objectives of </w:t>
            </w:r>
            <w:r w:rsidR="00D03E59">
              <w:rPr>
                <w:rFonts w:ascii="Copperplate" w:hAnsi="Copperplate"/>
                <w:sz w:val="22"/>
                <w:szCs w:val="22"/>
              </w:rPr>
              <w:t xml:space="preserve">the Chancellor </w:t>
            </w:r>
            <w:r w:rsidRPr="001F1F92">
              <w:rPr>
                <w:rFonts w:ascii="Copperplate" w:hAnsi="Copperplate"/>
                <w:sz w:val="22"/>
                <w:szCs w:val="22"/>
              </w:rPr>
              <w:t>participation</w:t>
            </w:r>
          </w:p>
          <w:p w:rsidR="00954D47" w:rsidRPr="001F1F92" w:rsidRDefault="00954D47"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458725421"/>
                <w:placeholder>
                  <w:docPart w:val="5CF46A5F4B5947DEAE969D81EAB9FB32"/>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rPr>
                <w:sz w:val="22"/>
                <w:szCs w:val="22"/>
              </w:rPr>
            </w:pPr>
          </w:p>
        </w:tc>
      </w:tr>
      <w:tr w:rsidR="00954D47" w:rsidRPr="00025AC8">
        <w:tc>
          <w:tcPr>
            <w:tcW w:w="9576" w:type="dxa"/>
          </w:tcPr>
          <w:p w:rsidR="009D3753" w:rsidRDefault="00C8586D" w:rsidP="00954D47">
            <w:pPr>
              <w:ind w:left="360" w:hanging="360"/>
              <w:rPr>
                <w:rFonts w:ascii="Copperplate" w:hAnsi="Copperplate"/>
                <w:sz w:val="22"/>
                <w:szCs w:val="22"/>
              </w:rPr>
            </w:pPr>
            <w:r>
              <w:rPr>
                <w:rFonts w:ascii="Copperplate" w:hAnsi="Copperplate"/>
                <w:sz w:val="22"/>
                <w:szCs w:val="22"/>
              </w:rPr>
              <w:lastRenderedPageBreak/>
              <w:t xml:space="preserve">Would you like the </w:t>
            </w:r>
            <w:r w:rsidR="00921669">
              <w:rPr>
                <w:rFonts w:ascii="Copperplate" w:hAnsi="Copperplate"/>
                <w:sz w:val="22"/>
                <w:szCs w:val="22"/>
              </w:rPr>
              <w:t>Chancellor</w:t>
            </w:r>
            <w:r w:rsidR="00954D47" w:rsidRPr="001F1F92">
              <w:rPr>
                <w:rFonts w:ascii="Copperplate" w:hAnsi="Copperplate"/>
                <w:sz w:val="22"/>
                <w:szCs w:val="22"/>
              </w:rPr>
              <w:t xml:space="preserve"> to 1) make remarks and/or present awards, 2) only participate in informal discussion, or 3) only attend the event?</w:t>
            </w:r>
          </w:p>
          <w:p w:rsidR="00954D47" w:rsidRPr="001F1F92" w:rsidRDefault="00954D47"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8491839"/>
                <w:placeholder>
                  <w:docPart w:val="11E05C17C1F44866885C8AAE637BD69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C8586D" w:rsidP="00954D47">
            <w:pPr>
              <w:ind w:left="360" w:hanging="360"/>
              <w:rPr>
                <w:rFonts w:ascii="Copperplate" w:hAnsi="Copperplate"/>
                <w:sz w:val="22"/>
                <w:szCs w:val="22"/>
              </w:rPr>
            </w:pPr>
            <w:r>
              <w:rPr>
                <w:rFonts w:ascii="Copperplate" w:hAnsi="Copperplate"/>
                <w:sz w:val="22"/>
                <w:szCs w:val="22"/>
              </w:rPr>
              <w:t xml:space="preserve">If you would like the </w:t>
            </w:r>
            <w:r w:rsidR="00921669">
              <w:rPr>
                <w:rFonts w:ascii="Copperplate" w:hAnsi="Copperplate"/>
                <w:sz w:val="22"/>
                <w:szCs w:val="22"/>
              </w:rPr>
              <w:t>Chancellor</w:t>
            </w:r>
            <w:r w:rsidR="00954D47" w:rsidRPr="001F1F92">
              <w:rPr>
                <w:rFonts w:ascii="Copperplate" w:hAnsi="Copperplate"/>
                <w:sz w:val="22"/>
                <w:szCs w:val="22"/>
              </w:rPr>
              <w:t xml:space="preserve"> to make remarks, how many minutes will he have for his remarks, and how many (if any) for audience questions?</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BF29F8" w:rsidP="002E163B">
            <w:pPr>
              <w:rPr>
                <w:sz w:val="22"/>
                <w:szCs w:val="22"/>
              </w:rPr>
            </w:pPr>
            <w:sdt>
              <w:sdtPr>
                <w:id w:val="-656991366"/>
                <w:placeholder>
                  <w:docPart w:val="806B475B12D3403F90382D59CDFAAC5C"/>
                </w:placeholder>
                <w:showingPlcHdr/>
              </w:sdtPr>
              <w:sdtEndPr>
                <w:rPr>
                  <w:sz w:val="22"/>
                  <w:szCs w:val="22"/>
                </w:rPr>
              </w:sdtEndPr>
              <w:sdtContent>
                <w:r w:rsidR="002E163B" w:rsidRPr="00025AC8">
                  <w:rPr>
                    <w:rStyle w:val="PlaceholderText"/>
                    <w:b/>
                    <w:sz w:val="22"/>
                    <w:szCs w:val="22"/>
                  </w:rPr>
                  <w:t>Click here to enter text.</w:t>
                </w:r>
              </w:sdtContent>
            </w:sdt>
          </w:p>
          <w:p w:rsidR="002E163B" w:rsidRPr="00025AC8" w:rsidRDefault="002E163B" w:rsidP="002E163B">
            <w:pPr>
              <w:rPr>
                <w:sz w:val="22"/>
                <w:szCs w:val="22"/>
              </w:rPr>
            </w:pPr>
          </w:p>
        </w:tc>
      </w:tr>
      <w:tr w:rsidR="00954D47" w:rsidRPr="00025AC8">
        <w:tc>
          <w:tcPr>
            <w:tcW w:w="9576" w:type="dxa"/>
          </w:tcPr>
          <w:p w:rsidR="00954D47" w:rsidRDefault="00954D47" w:rsidP="00954D47">
            <w:pPr>
              <w:ind w:left="360" w:hanging="360"/>
              <w:rPr>
                <w:rFonts w:ascii="Copperplate" w:hAnsi="Copperplate"/>
                <w:sz w:val="22"/>
                <w:szCs w:val="22"/>
              </w:rPr>
            </w:pPr>
            <w:r w:rsidRPr="001F1F92">
              <w:rPr>
                <w:rFonts w:ascii="Copperplate" w:hAnsi="Copperplate"/>
                <w:sz w:val="22"/>
                <w:szCs w:val="22"/>
              </w:rPr>
              <w:t xml:space="preserve">Which topics or issues would you like </w:t>
            </w:r>
            <w:r w:rsidR="00C8586D">
              <w:rPr>
                <w:rFonts w:ascii="Copperplate" w:hAnsi="Copperplate"/>
                <w:sz w:val="22"/>
                <w:szCs w:val="22"/>
              </w:rPr>
              <w:t xml:space="preserve">the </w:t>
            </w:r>
            <w:r w:rsidR="00921669">
              <w:rPr>
                <w:rFonts w:ascii="Copperplate" w:hAnsi="Copperplate"/>
                <w:sz w:val="22"/>
                <w:szCs w:val="22"/>
              </w:rPr>
              <w:t>Chancellor</w:t>
            </w:r>
            <w:r w:rsidRPr="001F1F92">
              <w:rPr>
                <w:rFonts w:ascii="Copperplate" w:hAnsi="Copperplate"/>
                <w:sz w:val="22"/>
                <w:szCs w:val="22"/>
              </w:rPr>
              <w:t xml:space="preserve"> to address?</w:t>
            </w:r>
          </w:p>
          <w:p w:rsidR="00B128B9" w:rsidRPr="001F1F92" w:rsidRDefault="00B128B9"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1640183159"/>
                <w:placeholder>
                  <w:docPart w:val="0A02F7244DB24DAC9F77467CEB6BA47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877232" w:rsidRDefault="00954D47" w:rsidP="00954D47">
            <w:pPr>
              <w:ind w:left="360" w:hanging="360"/>
              <w:rPr>
                <w:rFonts w:ascii="Copperplate" w:hAnsi="Copperplate"/>
                <w:sz w:val="22"/>
                <w:szCs w:val="22"/>
              </w:rPr>
            </w:pPr>
            <w:proofErr w:type="gramStart"/>
            <w:r w:rsidRPr="001F1F92">
              <w:rPr>
                <w:rFonts w:ascii="Copperplate" w:hAnsi="Copperplate"/>
                <w:sz w:val="22"/>
                <w:szCs w:val="22"/>
              </w:rPr>
              <w:t>Will a draft script or talking points be provided</w:t>
            </w:r>
            <w:proofErr w:type="gramEnd"/>
            <w:r w:rsidRPr="001F1F92">
              <w:rPr>
                <w:rFonts w:ascii="Copperplate" w:hAnsi="Copperplate"/>
                <w:sz w:val="22"/>
                <w:szCs w:val="22"/>
              </w:rPr>
              <w:t xml:space="preserve">? If </w:t>
            </w:r>
            <w:proofErr w:type="gramStart"/>
            <w:r w:rsidRPr="001F1F92">
              <w:rPr>
                <w:rFonts w:ascii="Copperplate" w:hAnsi="Copperplate"/>
                <w:sz w:val="22"/>
                <w:szCs w:val="22"/>
              </w:rPr>
              <w:t>yes:</w:t>
            </w:r>
            <w:proofErr w:type="gramEnd"/>
            <w:r w:rsidRPr="001F1F92">
              <w:rPr>
                <w:rFonts w:ascii="Copperplate" w:hAnsi="Copperplate"/>
                <w:sz w:val="22"/>
                <w:szCs w:val="22"/>
              </w:rPr>
              <w:t xml:space="preserve"> which one, when, and by whom? (Please provide a script if the </w:t>
            </w:r>
            <w:r w:rsidR="00921669">
              <w:rPr>
                <w:rFonts w:ascii="Copperplate" w:hAnsi="Copperplate"/>
                <w:sz w:val="22"/>
                <w:szCs w:val="22"/>
              </w:rPr>
              <w:t>Chancellor</w:t>
            </w:r>
            <w:r w:rsidR="008F6E85">
              <w:rPr>
                <w:rFonts w:ascii="Copperplate" w:hAnsi="Copperplate"/>
                <w:sz w:val="22"/>
                <w:szCs w:val="22"/>
              </w:rPr>
              <w:t xml:space="preserve"> </w:t>
            </w:r>
            <w:r w:rsidR="00921669">
              <w:rPr>
                <w:rFonts w:ascii="Copperplate" w:hAnsi="Copperplate"/>
                <w:sz w:val="22"/>
                <w:szCs w:val="22"/>
              </w:rPr>
              <w:t>would</w:t>
            </w:r>
            <w:r w:rsidRPr="001F1F92">
              <w:rPr>
                <w:rFonts w:ascii="Copperplate" w:hAnsi="Copperplate"/>
                <w:sz w:val="22"/>
                <w:szCs w:val="22"/>
              </w:rPr>
              <w:t xml:space="preserve"> act as MC or presenter in an awards ceremony or similar formal event.)</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BF29F8" w:rsidP="00954D47">
            <w:pPr>
              <w:ind w:left="360" w:hanging="360"/>
              <w:rPr>
                <w:sz w:val="22"/>
                <w:szCs w:val="22"/>
              </w:rPr>
            </w:pPr>
            <w:sdt>
              <w:sdtPr>
                <w:id w:val="418993913"/>
                <w:placeholder>
                  <w:docPart w:val="0A9B37371EEE4372907B927542C5BA38"/>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proofErr w:type="gramStart"/>
            <w:r w:rsidRPr="001F1F92">
              <w:rPr>
                <w:rFonts w:ascii="Copperplate" w:hAnsi="Copperplate"/>
                <w:sz w:val="22"/>
                <w:szCs w:val="22"/>
              </w:rPr>
              <w:t>Will background materials be provided</w:t>
            </w:r>
            <w:proofErr w:type="gramEnd"/>
            <w:r w:rsidRPr="001F1F92">
              <w:rPr>
                <w:rFonts w:ascii="Copperplate" w:hAnsi="Copperplate"/>
                <w:sz w:val="22"/>
                <w:szCs w:val="22"/>
              </w:rPr>
              <w:t xml:space="preserve">? If </w:t>
            </w:r>
            <w:proofErr w:type="gramStart"/>
            <w:r w:rsidRPr="001F1F92">
              <w:rPr>
                <w:rFonts w:ascii="Copperplate" w:hAnsi="Copperplate"/>
                <w:sz w:val="22"/>
                <w:szCs w:val="22"/>
              </w:rPr>
              <w:t>yes:</w:t>
            </w:r>
            <w:proofErr w:type="gramEnd"/>
            <w:r w:rsidRPr="001F1F92">
              <w:rPr>
                <w:rFonts w:ascii="Copperplate" w:hAnsi="Copperplate"/>
                <w:sz w:val="22"/>
                <w:szCs w:val="22"/>
              </w:rPr>
              <w:t xml:space="preserve"> when and by whom?</w:t>
            </w:r>
          </w:p>
          <w:p w:rsidR="00954D47" w:rsidRPr="001F1F92" w:rsidRDefault="00954D47" w:rsidP="00954D47">
            <w:pPr>
              <w:ind w:left="360" w:hanging="360"/>
              <w:rPr>
                <w:rFonts w:ascii="Copperplate" w:hAnsi="Copperplate"/>
                <w:sz w:val="22"/>
                <w:szCs w:val="22"/>
              </w:rPr>
            </w:pPr>
            <w:r w:rsidRPr="001F1F92">
              <w:rPr>
                <w:rFonts w:ascii="Copperplate" w:hAnsi="Copperplate"/>
                <w:sz w:val="22"/>
                <w:szCs w:val="22"/>
              </w:rPr>
              <w:t xml:space="preserve"> </w:t>
            </w:r>
          </w:p>
          <w:p w:rsidR="00954D47" w:rsidRPr="00025AC8" w:rsidRDefault="00BF29F8" w:rsidP="00954D47">
            <w:pPr>
              <w:ind w:left="360" w:hanging="360"/>
              <w:rPr>
                <w:sz w:val="22"/>
                <w:szCs w:val="22"/>
              </w:rPr>
            </w:pPr>
            <w:sdt>
              <w:sdtPr>
                <w:id w:val="-800768409"/>
                <w:placeholder>
                  <w:docPart w:val="F8C325746C194BD684571B23C8DF662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Do you suggest any websites for background information?</w:t>
            </w:r>
          </w:p>
          <w:p w:rsidR="00954D47" w:rsidRPr="001F1F92" w:rsidRDefault="00954D47"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51589526"/>
                <w:placeholder>
                  <w:docPart w:val="50B3B10E5CBE4D8CA0744B1872CC5B0E"/>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Please list 1) a Primary Contact Person for this event, as well as 2) any Secondary Contacts with whom the </w:t>
            </w:r>
            <w:r w:rsidR="00921669">
              <w:rPr>
                <w:rFonts w:ascii="Copperplate" w:hAnsi="Copperplate"/>
                <w:sz w:val="22"/>
                <w:szCs w:val="22"/>
              </w:rPr>
              <w:t>Chancellor’s Office s</w:t>
            </w:r>
            <w:r w:rsidRPr="001F1F92">
              <w:rPr>
                <w:rFonts w:ascii="Copperplate" w:hAnsi="Copperplate"/>
                <w:sz w:val="22"/>
                <w:szCs w:val="22"/>
              </w:rPr>
              <w:t>hould deal directly (e.g., a dean or faculty member). Please include phone numbers and e-mail addresses.</w:t>
            </w:r>
          </w:p>
          <w:p w:rsidR="00954D47" w:rsidRPr="001F1F92" w:rsidRDefault="00954D47"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61028529"/>
                <w:placeholder>
                  <w:docPart w:val="5DD31608A64E43998F3CC265275C7015"/>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r w:rsidR="00954D47" w:rsidRPr="00025AC8">
        <w:tc>
          <w:tcPr>
            <w:tcW w:w="9576" w:type="dxa"/>
          </w:tcPr>
          <w:p w:rsidR="009D3753" w:rsidRDefault="00954D47" w:rsidP="00954D47">
            <w:pPr>
              <w:ind w:left="360" w:hanging="360"/>
              <w:rPr>
                <w:rFonts w:ascii="Copperplate" w:hAnsi="Copperplate"/>
                <w:sz w:val="22"/>
                <w:szCs w:val="22"/>
              </w:rPr>
            </w:pPr>
            <w:r w:rsidRPr="001F1F92">
              <w:rPr>
                <w:rFonts w:ascii="Copperplate" w:hAnsi="Copperplate"/>
                <w:sz w:val="22"/>
                <w:szCs w:val="22"/>
              </w:rPr>
              <w:t xml:space="preserve">Are there any other facts about the event of which </w:t>
            </w:r>
            <w:r w:rsidR="00921669">
              <w:rPr>
                <w:rFonts w:ascii="Copperplate" w:hAnsi="Copperplate"/>
                <w:sz w:val="22"/>
                <w:szCs w:val="22"/>
              </w:rPr>
              <w:t>the Chancellor’s Office</w:t>
            </w:r>
            <w:r w:rsidRPr="001F1F92">
              <w:rPr>
                <w:rFonts w:ascii="Copperplate" w:hAnsi="Copperplate"/>
                <w:sz w:val="22"/>
                <w:szCs w:val="22"/>
              </w:rPr>
              <w:t xml:space="preserve"> should be aware?</w:t>
            </w:r>
          </w:p>
          <w:p w:rsidR="00954D47" w:rsidRPr="001F1F92" w:rsidRDefault="00954D47" w:rsidP="00954D47">
            <w:pPr>
              <w:ind w:left="360" w:hanging="360"/>
              <w:rPr>
                <w:rFonts w:ascii="Copperplate" w:hAnsi="Copperplate"/>
                <w:sz w:val="22"/>
                <w:szCs w:val="22"/>
              </w:rPr>
            </w:pPr>
          </w:p>
          <w:p w:rsidR="00954D47" w:rsidRPr="00025AC8" w:rsidRDefault="00BF29F8" w:rsidP="00954D47">
            <w:pPr>
              <w:ind w:left="360" w:hanging="360"/>
              <w:rPr>
                <w:sz w:val="22"/>
                <w:szCs w:val="22"/>
              </w:rPr>
            </w:pPr>
            <w:sdt>
              <w:sdtPr>
                <w:id w:val="870029026"/>
                <w:placeholder>
                  <w:docPart w:val="4482CF31BC7A4425B666A02CDAADD736"/>
                </w:placeholder>
                <w:showingPlcHdr/>
              </w:sdtPr>
              <w:sdtEndPr>
                <w:rPr>
                  <w:sz w:val="22"/>
                  <w:szCs w:val="22"/>
                </w:rPr>
              </w:sdtEndPr>
              <w:sdtContent>
                <w:r w:rsidR="002E163B" w:rsidRPr="00025AC8">
                  <w:rPr>
                    <w:rStyle w:val="PlaceholderText"/>
                    <w:b/>
                    <w:sz w:val="22"/>
                    <w:szCs w:val="22"/>
                  </w:rPr>
                  <w:t>Click here to enter text.</w:t>
                </w:r>
              </w:sdtContent>
            </w:sdt>
          </w:p>
          <w:p w:rsidR="00954D47" w:rsidRPr="00025AC8" w:rsidRDefault="00954D47" w:rsidP="00954D47">
            <w:pPr>
              <w:ind w:left="360" w:hanging="360"/>
              <w:rPr>
                <w:sz w:val="22"/>
                <w:szCs w:val="22"/>
              </w:rPr>
            </w:pPr>
          </w:p>
        </w:tc>
      </w:tr>
    </w:tbl>
    <w:p w:rsidR="00954D47" w:rsidRPr="00025AC8" w:rsidRDefault="00954D47" w:rsidP="00954D47">
      <w:pPr>
        <w:ind w:left="360" w:hanging="360"/>
        <w:rPr>
          <w:sz w:val="22"/>
          <w:szCs w:val="22"/>
        </w:rPr>
      </w:pPr>
    </w:p>
    <w:p w:rsidR="00954D47" w:rsidRPr="00025AC8" w:rsidRDefault="00954D47" w:rsidP="00954D47">
      <w:pPr>
        <w:ind w:left="360" w:hanging="360"/>
        <w:rPr>
          <w:sz w:val="22"/>
          <w:szCs w:val="22"/>
        </w:rPr>
      </w:pPr>
    </w:p>
    <w:p w:rsidR="00954D47" w:rsidRDefault="00954D47" w:rsidP="00954D47">
      <w:pPr>
        <w:ind w:left="360" w:hanging="360"/>
        <w:rPr>
          <w:sz w:val="22"/>
          <w:szCs w:val="22"/>
        </w:rPr>
      </w:pPr>
      <w:r w:rsidRPr="00025AC8">
        <w:rPr>
          <w:sz w:val="22"/>
          <w:szCs w:val="22"/>
        </w:rPr>
        <w:t xml:space="preserve">For further information about any of the above items, or about the </w:t>
      </w:r>
      <w:r w:rsidR="009A5066">
        <w:rPr>
          <w:sz w:val="22"/>
          <w:szCs w:val="22"/>
        </w:rPr>
        <w:t>Chancellor’s</w:t>
      </w:r>
      <w:r w:rsidRPr="00025AC8">
        <w:rPr>
          <w:sz w:val="22"/>
          <w:szCs w:val="22"/>
        </w:rPr>
        <w:t xml:space="preserve"> participation in your event, please contact:</w:t>
      </w:r>
    </w:p>
    <w:p w:rsidR="00921669" w:rsidRPr="00025AC8" w:rsidRDefault="00921669" w:rsidP="00954D47">
      <w:pPr>
        <w:ind w:left="360" w:hanging="360"/>
        <w:rPr>
          <w:sz w:val="22"/>
          <w:szCs w:val="22"/>
        </w:rPr>
      </w:pPr>
    </w:p>
    <w:p w:rsidR="00954D47" w:rsidRPr="00025AC8" w:rsidRDefault="00B81ECC" w:rsidP="00954D47">
      <w:pPr>
        <w:widowControl w:val="0"/>
        <w:autoSpaceDE w:val="0"/>
        <w:autoSpaceDN w:val="0"/>
        <w:adjustRightInd w:val="0"/>
        <w:spacing w:line="300" w:lineRule="atLeast"/>
        <w:ind w:left="720"/>
        <w:rPr>
          <w:sz w:val="22"/>
          <w:szCs w:val="22"/>
        </w:rPr>
      </w:pPr>
      <w:r>
        <w:rPr>
          <w:b/>
          <w:bCs/>
          <w:sz w:val="22"/>
          <w:szCs w:val="22"/>
        </w:rPr>
        <w:t>Jana Gabby</w:t>
      </w:r>
    </w:p>
    <w:p w:rsidR="00954D47" w:rsidRPr="00025AC8" w:rsidRDefault="00C8586D" w:rsidP="00954D47">
      <w:pPr>
        <w:widowControl w:val="0"/>
        <w:autoSpaceDE w:val="0"/>
        <w:autoSpaceDN w:val="0"/>
        <w:adjustRightInd w:val="0"/>
        <w:spacing w:line="300" w:lineRule="atLeast"/>
        <w:ind w:left="720"/>
        <w:rPr>
          <w:sz w:val="22"/>
          <w:szCs w:val="22"/>
        </w:rPr>
      </w:pPr>
      <w:r>
        <w:rPr>
          <w:sz w:val="22"/>
          <w:szCs w:val="22"/>
        </w:rPr>
        <w:t>Office of the Chancellor</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University of California, Davis</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 xml:space="preserve">Phone: </w:t>
      </w:r>
      <w:r w:rsidR="00921669">
        <w:rPr>
          <w:sz w:val="22"/>
          <w:szCs w:val="22"/>
        </w:rPr>
        <w:t>530.752.2067</w:t>
      </w:r>
    </w:p>
    <w:p w:rsidR="00954D47" w:rsidRPr="00025AC8" w:rsidRDefault="00954D47" w:rsidP="00954D47">
      <w:pPr>
        <w:widowControl w:val="0"/>
        <w:autoSpaceDE w:val="0"/>
        <w:autoSpaceDN w:val="0"/>
        <w:adjustRightInd w:val="0"/>
        <w:spacing w:line="300" w:lineRule="atLeast"/>
        <w:ind w:left="720"/>
        <w:rPr>
          <w:sz w:val="22"/>
          <w:szCs w:val="22"/>
        </w:rPr>
      </w:pPr>
      <w:r w:rsidRPr="00025AC8">
        <w:rPr>
          <w:sz w:val="22"/>
          <w:szCs w:val="22"/>
        </w:rPr>
        <w:t>Fax: 530.752.2400</w:t>
      </w:r>
    </w:p>
    <w:p w:rsidR="00954D47" w:rsidRPr="001E1E83" w:rsidRDefault="00954D47" w:rsidP="00954D47">
      <w:pPr>
        <w:rPr>
          <w:i/>
          <w:sz w:val="28"/>
        </w:rPr>
      </w:pPr>
      <w:r>
        <w:br w:type="page"/>
      </w:r>
      <w:r>
        <w:rPr>
          <w:i/>
          <w:sz w:val="28"/>
        </w:rPr>
        <w:lastRenderedPageBreak/>
        <w:t xml:space="preserve">Directions for Completing a </w:t>
      </w:r>
      <w:r w:rsidRPr="00AA07E6">
        <w:rPr>
          <w:sz w:val="28"/>
        </w:rPr>
        <w:t xml:space="preserve">Speaking or Appearance Invitation </w:t>
      </w:r>
    </w:p>
    <w:p w:rsidR="00954D47" w:rsidRPr="00AA07E6" w:rsidRDefault="00954D47" w:rsidP="00954D47">
      <w:pPr>
        <w:ind w:left="360"/>
        <w:rPr>
          <w:sz w:val="28"/>
        </w:rPr>
      </w:pPr>
      <w:proofErr w:type="gramStart"/>
      <w:r w:rsidRPr="00AA07E6">
        <w:rPr>
          <w:sz w:val="28"/>
        </w:rPr>
        <w:t>for</w:t>
      </w:r>
      <w:proofErr w:type="gramEnd"/>
      <w:r>
        <w:rPr>
          <w:sz w:val="28"/>
        </w:rPr>
        <w:t xml:space="preserve"> </w:t>
      </w:r>
      <w:r w:rsidR="00D03E59">
        <w:rPr>
          <w:sz w:val="28"/>
        </w:rPr>
        <w:t xml:space="preserve">Chancellor </w:t>
      </w:r>
      <w:r w:rsidR="00C8586D">
        <w:rPr>
          <w:sz w:val="28"/>
        </w:rPr>
        <w:t>Gary S. May</w:t>
      </w:r>
    </w:p>
    <w:p w:rsidR="00954D47" w:rsidRDefault="00954D47" w:rsidP="00954D47"/>
    <w:p w:rsidR="00954D47" w:rsidRDefault="00954D47" w:rsidP="00954D47"/>
    <w:p w:rsidR="00954D47" w:rsidRDefault="00954D47" w:rsidP="00954D47">
      <w:r>
        <w:t xml:space="preserve">Thank you for inviting </w:t>
      </w:r>
      <w:r w:rsidR="00921669">
        <w:t>Chancellor</w:t>
      </w:r>
      <w:r w:rsidR="00D03E59">
        <w:t xml:space="preserve"> </w:t>
      </w:r>
      <w:r w:rsidR="00C8586D">
        <w:t>May</w:t>
      </w:r>
      <w:r>
        <w:t xml:space="preserve"> to speak or appear at your event! He enjoys occasions that allow him to interact with different segments of the UC Davis community, and he values the opportunities they provide for exchanging ideas and building relationships. </w:t>
      </w:r>
    </w:p>
    <w:p w:rsidR="00954D47" w:rsidRDefault="00954D47" w:rsidP="00954D47"/>
    <w:p w:rsidR="00954D47" w:rsidRDefault="00954D47" w:rsidP="00954D47">
      <w:r>
        <w:t xml:space="preserve">Please take a little time to complete the attached form, making sure to include </w:t>
      </w:r>
      <w:r w:rsidRPr="00634B3E">
        <w:rPr>
          <w:b/>
        </w:rPr>
        <w:t>all specifics that you feel are relevant</w:t>
      </w:r>
      <w:r>
        <w:t xml:space="preserve">. By providing a clear picture of </w:t>
      </w:r>
      <w:proofErr w:type="gramStart"/>
      <w:r w:rsidRPr="00811248">
        <w:rPr>
          <w:i/>
        </w:rPr>
        <w:t>your event</w:t>
      </w:r>
      <w:r>
        <w:t xml:space="preserve"> and </w:t>
      </w:r>
      <w:r w:rsidRPr="00811248">
        <w:rPr>
          <w:i/>
        </w:rPr>
        <w:t xml:space="preserve">what you would like from </w:t>
      </w:r>
      <w:r>
        <w:rPr>
          <w:i/>
        </w:rPr>
        <w:t xml:space="preserve">the </w:t>
      </w:r>
      <w:r w:rsidR="00921669">
        <w:rPr>
          <w:i/>
        </w:rPr>
        <w:t>chancellor</w:t>
      </w:r>
      <w:r>
        <w:t>,</w:t>
      </w:r>
      <w:proofErr w:type="gramEnd"/>
      <w:r>
        <w:t xml:space="preserve"> you will facilitate the preparation process and help him participate in the way that best serves your goals. </w:t>
      </w:r>
    </w:p>
    <w:p w:rsidR="00954D47" w:rsidRDefault="00954D47" w:rsidP="00954D47"/>
    <w:p w:rsidR="00954D47" w:rsidRPr="00811248" w:rsidRDefault="00954D47" w:rsidP="00954D47">
      <w:pPr>
        <w:spacing w:after="120"/>
      </w:pPr>
      <w:r>
        <w:t>Some things you should know before completing the invitation form</w:t>
      </w:r>
      <w:r w:rsidRPr="00811248">
        <w:t xml:space="preserve">: </w:t>
      </w:r>
    </w:p>
    <w:p w:rsidR="00954D47" w:rsidRDefault="00954D47" w:rsidP="00954D47">
      <w:pPr>
        <w:numPr>
          <w:ilvl w:val="0"/>
          <w:numId w:val="1"/>
        </w:numPr>
        <w:spacing w:after="120"/>
      </w:pPr>
      <w:r>
        <w:t xml:space="preserve">The </w:t>
      </w:r>
      <w:r w:rsidR="00921669">
        <w:t>Chancellor</w:t>
      </w:r>
      <w:r>
        <w:t xml:space="preserve"> feels that he can often be most effective by making </w:t>
      </w:r>
      <w:r w:rsidRPr="0081194E">
        <w:rPr>
          <w:b/>
        </w:rPr>
        <w:t>remarks</w:t>
      </w:r>
      <w:r>
        <w:t xml:space="preserve"> (sometimes of a casual nature) </w:t>
      </w:r>
      <w:r w:rsidRPr="00B51070">
        <w:rPr>
          <w:b/>
        </w:rPr>
        <w:t xml:space="preserve">of 5 </w:t>
      </w:r>
      <w:r w:rsidR="0008761A">
        <w:rPr>
          <w:b/>
        </w:rPr>
        <w:t>to 10</w:t>
      </w:r>
      <w:r w:rsidRPr="00B51070">
        <w:rPr>
          <w:b/>
        </w:rPr>
        <w:t xml:space="preserve"> minutes </w:t>
      </w:r>
      <w:r>
        <w:t xml:space="preserve">on a prearranged topic and then, if desired, </w:t>
      </w:r>
      <w:r w:rsidRPr="00046C5C">
        <w:rPr>
          <w:b/>
        </w:rPr>
        <w:t>taking questions</w:t>
      </w:r>
      <w:r>
        <w:t xml:space="preserve"> from the audience. </w:t>
      </w:r>
    </w:p>
    <w:p w:rsidR="00954D47" w:rsidRDefault="00954D47" w:rsidP="00954D47">
      <w:pPr>
        <w:numPr>
          <w:ilvl w:val="0"/>
          <w:numId w:val="1"/>
        </w:numPr>
        <w:spacing w:after="120"/>
      </w:pPr>
      <w:r>
        <w:t xml:space="preserve">The </w:t>
      </w:r>
      <w:r w:rsidR="00921669">
        <w:t>Chancellor</w:t>
      </w:r>
      <w:r>
        <w:t xml:space="preserve"> is also happy to make </w:t>
      </w:r>
      <w:r>
        <w:rPr>
          <w:b/>
        </w:rPr>
        <w:t>scripted formal</w:t>
      </w:r>
      <w:r w:rsidRPr="0081194E">
        <w:rPr>
          <w:b/>
        </w:rPr>
        <w:t xml:space="preserve"> remarks</w:t>
      </w:r>
      <w:r>
        <w:t xml:space="preserve"> on appropriate occasions (such as awards ceremonies), or merely to </w:t>
      </w:r>
      <w:r>
        <w:rPr>
          <w:b/>
        </w:rPr>
        <w:t>appear</w:t>
      </w:r>
      <w:r>
        <w:t xml:space="preserve"> at</w:t>
      </w:r>
      <w:r w:rsidRPr="00FC64F8">
        <w:rPr>
          <w:b/>
        </w:rPr>
        <w:t xml:space="preserve"> </w:t>
      </w:r>
      <w:r>
        <w:t>an event and participate informally.</w:t>
      </w:r>
    </w:p>
    <w:p w:rsidR="00954D47" w:rsidRDefault="00954D47" w:rsidP="00954D47">
      <w:pPr>
        <w:numPr>
          <w:ilvl w:val="0"/>
          <w:numId w:val="1"/>
        </w:numPr>
        <w:spacing w:after="120"/>
      </w:pPr>
      <w:r>
        <w:t xml:space="preserve">In all cases (remarks followed by a discussion period; scripted formal remarks with or without a discussion period; or a simple appearance), some guidance regarding </w:t>
      </w:r>
      <w:r w:rsidRPr="00936512">
        <w:rPr>
          <w:b/>
        </w:rPr>
        <w:t>topics to be covered</w:t>
      </w:r>
      <w:r>
        <w:t xml:space="preserve"> and </w:t>
      </w:r>
      <w:r w:rsidRPr="00936512">
        <w:rPr>
          <w:b/>
        </w:rPr>
        <w:t>issues of special interest</w:t>
      </w:r>
      <w:r>
        <w:rPr>
          <w:b/>
        </w:rPr>
        <w:t xml:space="preserve"> to the group</w:t>
      </w:r>
      <w:r>
        <w:t xml:space="preserve"> would be of great help, as would a </w:t>
      </w:r>
      <w:r w:rsidRPr="00AC3CB7">
        <w:rPr>
          <w:b/>
        </w:rPr>
        <w:t>snapshot of the entire program</w:t>
      </w:r>
      <w:r>
        <w:t xml:space="preserve"> (including any other speakers). One very good way to prepare the </w:t>
      </w:r>
      <w:r w:rsidR="00D03E59">
        <w:t>Chancellor</w:t>
      </w:r>
      <w:r w:rsidR="00C8586D">
        <w:t xml:space="preserve"> </w:t>
      </w:r>
      <w:r>
        <w:t xml:space="preserve">is to provide him with rough or polished </w:t>
      </w:r>
      <w:r w:rsidRPr="003C2E8C">
        <w:rPr>
          <w:b/>
        </w:rPr>
        <w:t>talking points</w:t>
      </w:r>
      <w:r>
        <w:t>, which he can then modify.</w:t>
      </w:r>
    </w:p>
    <w:p w:rsidR="00954D47" w:rsidRDefault="00954D47" w:rsidP="00954D47">
      <w:pPr>
        <w:numPr>
          <w:ilvl w:val="0"/>
          <w:numId w:val="1"/>
        </w:numPr>
        <w:spacing w:after="120"/>
      </w:pPr>
      <w:r>
        <w:t xml:space="preserve">If the </w:t>
      </w:r>
      <w:r w:rsidR="00921669">
        <w:t>Chancellor</w:t>
      </w:r>
      <w:r>
        <w:t xml:space="preserve"> is to act as a </w:t>
      </w:r>
      <w:r w:rsidRPr="00AC3CB7">
        <w:rPr>
          <w:b/>
        </w:rPr>
        <w:t>master of ceremonies</w:t>
      </w:r>
      <w:r>
        <w:t xml:space="preserve"> or </w:t>
      </w:r>
      <w:r>
        <w:rPr>
          <w:b/>
        </w:rPr>
        <w:t xml:space="preserve">presenter </w:t>
      </w:r>
      <w:r>
        <w:t xml:space="preserve">for an awards, appreciation, or celebratory event, he requests that you provide him a </w:t>
      </w:r>
      <w:r w:rsidRPr="00B54A5D">
        <w:rPr>
          <w:b/>
        </w:rPr>
        <w:t>draft script</w:t>
      </w:r>
      <w:r>
        <w:t xml:space="preserve">, which he can then modify. </w:t>
      </w:r>
    </w:p>
    <w:p w:rsidR="00954D47" w:rsidRDefault="00954D47" w:rsidP="00954D47">
      <w:pPr>
        <w:numPr>
          <w:ilvl w:val="0"/>
          <w:numId w:val="1"/>
        </w:numPr>
        <w:spacing w:after="120"/>
      </w:pPr>
      <w:r>
        <w:t xml:space="preserve">Finally, the </w:t>
      </w:r>
      <w:r w:rsidRPr="000D2167">
        <w:rPr>
          <w:b/>
        </w:rPr>
        <w:t>earlier</w:t>
      </w:r>
      <w:r>
        <w:t xml:space="preserve"> that you send invitations, relevant information, and talking points or scripts to the </w:t>
      </w:r>
      <w:r w:rsidR="00921669">
        <w:t>office</w:t>
      </w:r>
      <w:r>
        <w:t xml:space="preserve">, the better for all! He asks that, if possible, you submit </w:t>
      </w:r>
      <w:r w:rsidRPr="00E82425">
        <w:t xml:space="preserve">all </w:t>
      </w:r>
      <w:r w:rsidRPr="00E82425">
        <w:rPr>
          <w:b/>
        </w:rPr>
        <w:t>invitations</w:t>
      </w:r>
      <w:r w:rsidRPr="004B11AA">
        <w:rPr>
          <w:b/>
        </w:rPr>
        <w:t xml:space="preserve"> </w:t>
      </w:r>
      <w:r>
        <w:t xml:space="preserve">to the Office of the </w:t>
      </w:r>
      <w:r w:rsidR="00921669">
        <w:t>Chancellor</w:t>
      </w:r>
      <w:r w:rsidRPr="004B11AA">
        <w:rPr>
          <w:b/>
        </w:rPr>
        <w:t xml:space="preserve"> </w:t>
      </w:r>
      <w:r w:rsidR="0008761A">
        <w:rPr>
          <w:b/>
          <w:i/>
        </w:rPr>
        <w:t>at least four</w:t>
      </w:r>
      <w:r w:rsidRPr="00E82425">
        <w:rPr>
          <w:b/>
          <w:i/>
        </w:rPr>
        <w:t xml:space="preserve"> weeks</w:t>
      </w:r>
      <w:r w:rsidRPr="004B11AA">
        <w:rPr>
          <w:b/>
        </w:rPr>
        <w:t xml:space="preserve"> </w:t>
      </w:r>
      <w:r w:rsidRPr="004B11AA">
        <w:t>prior to the event date</w:t>
      </w:r>
      <w:r>
        <w:t xml:space="preserve">, and </w:t>
      </w:r>
      <w:r w:rsidRPr="00E82425">
        <w:t xml:space="preserve">all </w:t>
      </w:r>
      <w:r w:rsidRPr="00E82425">
        <w:rPr>
          <w:b/>
        </w:rPr>
        <w:t>supporting materials and information</w:t>
      </w:r>
      <w:r w:rsidRPr="004B11AA">
        <w:rPr>
          <w:b/>
        </w:rPr>
        <w:t xml:space="preserve"> </w:t>
      </w:r>
      <w:r w:rsidRPr="00E82425">
        <w:rPr>
          <w:b/>
          <w:i/>
        </w:rPr>
        <w:t xml:space="preserve">at least </w:t>
      </w:r>
      <w:r>
        <w:rPr>
          <w:b/>
          <w:i/>
        </w:rPr>
        <w:t>two weeks</w:t>
      </w:r>
      <w:r w:rsidRPr="004B11AA">
        <w:rPr>
          <w:b/>
        </w:rPr>
        <w:t xml:space="preserve"> </w:t>
      </w:r>
      <w:r w:rsidRPr="004B11AA">
        <w:t>prior to the event date</w:t>
      </w:r>
      <w:r>
        <w:t xml:space="preserve">. </w:t>
      </w:r>
    </w:p>
    <w:p w:rsidR="00954D47" w:rsidRDefault="00954D47" w:rsidP="00954D47"/>
    <w:p w:rsidR="00954D47" w:rsidRDefault="00954D47" w:rsidP="00954D47">
      <w:r>
        <w:t>Thank you for your cooperation, and please feel free to contact me if you have any questions.</w:t>
      </w:r>
    </w:p>
    <w:p w:rsidR="00954D47" w:rsidRDefault="00954D47" w:rsidP="00954D47"/>
    <w:p w:rsidR="00921669" w:rsidRPr="00025AC8" w:rsidRDefault="00B81ECC" w:rsidP="00921669">
      <w:pPr>
        <w:widowControl w:val="0"/>
        <w:autoSpaceDE w:val="0"/>
        <w:autoSpaceDN w:val="0"/>
        <w:adjustRightInd w:val="0"/>
        <w:spacing w:line="300" w:lineRule="atLeast"/>
        <w:ind w:left="720"/>
        <w:rPr>
          <w:sz w:val="22"/>
          <w:szCs w:val="22"/>
        </w:rPr>
      </w:pPr>
      <w:r>
        <w:rPr>
          <w:b/>
          <w:bCs/>
          <w:sz w:val="22"/>
          <w:szCs w:val="22"/>
        </w:rPr>
        <w:t>Jana Gabby</w:t>
      </w:r>
    </w:p>
    <w:p w:rsidR="00921669" w:rsidRPr="00025AC8" w:rsidRDefault="00C8586D" w:rsidP="00921669">
      <w:pPr>
        <w:widowControl w:val="0"/>
        <w:autoSpaceDE w:val="0"/>
        <w:autoSpaceDN w:val="0"/>
        <w:adjustRightInd w:val="0"/>
        <w:spacing w:line="300" w:lineRule="atLeast"/>
        <w:ind w:left="720"/>
        <w:rPr>
          <w:sz w:val="22"/>
          <w:szCs w:val="22"/>
        </w:rPr>
      </w:pPr>
      <w:r>
        <w:rPr>
          <w:sz w:val="22"/>
          <w:szCs w:val="22"/>
        </w:rPr>
        <w:t>Office of the Chancellor</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University of California, Davis</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 xml:space="preserve">Phone: </w:t>
      </w:r>
      <w:r>
        <w:rPr>
          <w:sz w:val="22"/>
          <w:szCs w:val="22"/>
        </w:rPr>
        <w:t>530.752.2067</w:t>
      </w:r>
    </w:p>
    <w:p w:rsidR="00921669" w:rsidRPr="00025AC8" w:rsidRDefault="00921669" w:rsidP="00921669">
      <w:pPr>
        <w:widowControl w:val="0"/>
        <w:autoSpaceDE w:val="0"/>
        <w:autoSpaceDN w:val="0"/>
        <w:adjustRightInd w:val="0"/>
        <w:spacing w:line="300" w:lineRule="atLeast"/>
        <w:ind w:left="720"/>
        <w:rPr>
          <w:sz w:val="22"/>
          <w:szCs w:val="22"/>
        </w:rPr>
      </w:pPr>
      <w:r w:rsidRPr="00025AC8">
        <w:rPr>
          <w:sz w:val="22"/>
          <w:szCs w:val="22"/>
        </w:rPr>
        <w:t>Fax: 530.752.2400</w:t>
      </w:r>
    </w:p>
    <w:p w:rsidR="00921669" w:rsidRDefault="00BF29F8" w:rsidP="00921669">
      <w:pPr>
        <w:widowControl w:val="0"/>
        <w:autoSpaceDE w:val="0"/>
        <w:autoSpaceDN w:val="0"/>
        <w:adjustRightInd w:val="0"/>
        <w:spacing w:line="300" w:lineRule="atLeast"/>
        <w:ind w:left="720"/>
        <w:rPr>
          <w:sz w:val="22"/>
          <w:szCs w:val="22"/>
        </w:rPr>
      </w:pPr>
      <w:hyperlink r:id="rId8" w:history="1">
        <w:r>
          <w:rPr>
            <w:sz w:val="22"/>
            <w:szCs w:val="22"/>
          </w:rPr>
          <w:t>jlgabby@ucdavis.edu</w:t>
        </w:r>
        <w:bookmarkStart w:id="1" w:name="_GoBack"/>
        <w:bookmarkEnd w:id="1"/>
      </w:hyperlink>
    </w:p>
    <w:p w:rsidR="00954D47" w:rsidRDefault="00954D47" w:rsidP="00954D47"/>
    <w:sectPr w:rsidR="00954D47" w:rsidSect="00921669">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92" w:rsidRDefault="001F1F92">
      <w:r>
        <w:separator/>
      </w:r>
    </w:p>
  </w:endnote>
  <w:endnote w:type="continuationSeparator" w:id="0">
    <w:p w:rsidR="001F1F92" w:rsidRDefault="001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w:altName w:val="Centau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F92" w:rsidRDefault="001F1F92" w:rsidP="00954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9F8">
      <w:rPr>
        <w:rStyle w:val="PageNumber"/>
        <w:noProof/>
      </w:rPr>
      <w:t>3</w:t>
    </w:r>
    <w:r>
      <w:rPr>
        <w:rStyle w:val="PageNumber"/>
      </w:rPr>
      <w:fldChar w:fldCharType="end"/>
    </w:r>
  </w:p>
  <w:p w:rsidR="001F1F92" w:rsidRDefault="001F1F92" w:rsidP="00954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92" w:rsidRDefault="001F1F92">
      <w:r>
        <w:separator/>
      </w:r>
    </w:p>
  </w:footnote>
  <w:footnote w:type="continuationSeparator" w:id="0">
    <w:p w:rsidR="001F1F92" w:rsidRDefault="001F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7AA"/>
    <w:multiLevelType w:val="hybridMultilevel"/>
    <w:tmpl w:val="1E3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45"/>
    <w:rsid w:val="00023DB2"/>
    <w:rsid w:val="00025AC8"/>
    <w:rsid w:val="0004526A"/>
    <w:rsid w:val="0008761A"/>
    <w:rsid w:val="0011317D"/>
    <w:rsid w:val="0011341D"/>
    <w:rsid w:val="001B2E30"/>
    <w:rsid w:val="001B4F2E"/>
    <w:rsid w:val="001F1F92"/>
    <w:rsid w:val="00204BDC"/>
    <w:rsid w:val="002D3EBD"/>
    <w:rsid w:val="002E163B"/>
    <w:rsid w:val="0031467F"/>
    <w:rsid w:val="00357F61"/>
    <w:rsid w:val="00475A6E"/>
    <w:rsid w:val="004905E7"/>
    <w:rsid w:val="004F444D"/>
    <w:rsid w:val="005E6D96"/>
    <w:rsid w:val="007747D2"/>
    <w:rsid w:val="007A4045"/>
    <w:rsid w:val="00827049"/>
    <w:rsid w:val="00877232"/>
    <w:rsid w:val="00882918"/>
    <w:rsid w:val="008F6E85"/>
    <w:rsid w:val="00921669"/>
    <w:rsid w:val="00954D47"/>
    <w:rsid w:val="009A5066"/>
    <w:rsid w:val="009D3753"/>
    <w:rsid w:val="00A02CC8"/>
    <w:rsid w:val="00A733FF"/>
    <w:rsid w:val="00B128B9"/>
    <w:rsid w:val="00B81ECC"/>
    <w:rsid w:val="00BF29F8"/>
    <w:rsid w:val="00C56205"/>
    <w:rsid w:val="00C651FF"/>
    <w:rsid w:val="00C8586D"/>
    <w:rsid w:val="00D03E59"/>
    <w:rsid w:val="00D13DA5"/>
    <w:rsid w:val="00D34D8E"/>
    <w:rsid w:val="00D85F8A"/>
    <w:rsid w:val="00D971B9"/>
    <w:rsid w:val="00DE3C4D"/>
    <w:rsid w:val="00F163F2"/>
    <w:rsid w:val="00FE033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F635"/>
  <w15:docId w15:val="{D45DABDE-09B5-471B-B4CA-4FD747AB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9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622E0"/>
    <w:rPr>
      <w:rFonts w:ascii="Times New Roman" w:hAnsi="Times New Roman"/>
      <w:sz w:val="24"/>
      <w:vertAlign w:val="superscript"/>
    </w:rPr>
  </w:style>
  <w:style w:type="paragraph" w:styleId="EndnoteText">
    <w:name w:val="endnote text"/>
    <w:basedOn w:val="Normal"/>
    <w:link w:val="EndnoteTextChar"/>
    <w:uiPriority w:val="99"/>
    <w:semiHidden/>
    <w:unhideWhenUsed/>
    <w:rsid w:val="004622E0"/>
  </w:style>
  <w:style w:type="character" w:customStyle="1" w:styleId="EndnoteTextChar">
    <w:name w:val="Endnote Text Char"/>
    <w:link w:val="EndnoteText"/>
    <w:uiPriority w:val="99"/>
    <w:semiHidden/>
    <w:rsid w:val="004622E0"/>
    <w:rPr>
      <w:rFonts w:ascii="Times New Roman" w:hAnsi="Times New Roman"/>
      <w:sz w:val="24"/>
      <w:szCs w:val="24"/>
    </w:rPr>
  </w:style>
  <w:style w:type="paragraph" w:styleId="Footer">
    <w:name w:val="footer"/>
    <w:basedOn w:val="Normal"/>
    <w:link w:val="FooterChar"/>
    <w:uiPriority w:val="99"/>
    <w:semiHidden/>
    <w:unhideWhenUsed/>
    <w:rsid w:val="008405BD"/>
    <w:pPr>
      <w:tabs>
        <w:tab w:val="center" w:pos="4320"/>
        <w:tab w:val="right" w:pos="8640"/>
      </w:tabs>
    </w:pPr>
  </w:style>
  <w:style w:type="character" w:customStyle="1" w:styleId="FooterChar">
    <w:name w:val="Footer Char"/>
    <w:link w:val="Footer"/>
    <w:uiPriority w:val="99"/>
    <w:semiHidden/>
    <w:rsid w:val="008405BD"/>
    <w:rPr>
      <w:rFonts w:ascii="Times New Roman" w:hAnsi="Times New Roman"/>
      <w:sz w:val="24"/>
      <w:szCs w:val="24"/>
    </w:rPr>
  </w:style>
  <w:style w:type="character" w:styleId="PageNumber">
    <w:name w:val="page number"/>
    <w:basedOn w:val="DefaultParagraphFont"/>
    <w:uiPriority w:val="99"/>
    <w:semiHidden/>
    <w:unhideWhenUsed/>
    <w:rsid w:val="008405BD"/>
  </w:style>
  <w:style w:type="table" w:styleId="TableGrid">
    <w:name w:val="Table Grid"/>
    <w:basedOn w:val="TableNormal"/>
    <w:uiPriority w:val="59"/>
    <w:rsid w:val="00D85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unhideWhenUsed/>
    <w:rsid w:val="0011341D"/>
    <w:rPr>
      <w:color w:val="808080"/>
    </w:rPr>
  </w:style>
  <w:style w:type="paragraph" w:styleId="BalloonText">
    <w:name w:val="Balloon Text"/>
    <w:basedOn w:val="Normal"/>
    <w:link w:val="BalloonTextChar"/>
    <w:uiPriority w:val="99"/>
    <w:semiHidden/>
    <w:unhideWhenUsed/>
    <w:rsid w:val="0011341D"/>
    <w:rPr>
      <w:rFonts w:ascii="Tahoma" w:hAnsi="Tahoma" w:cs="Tahoma"/>
      <w:sz w:val="16"/>
      <w:szCs w:val="16"/>
    </w:rPr>
  </w:style>
  <w:style w:type="character" w:customStyle="1" w:styleId="BalloonTextChar">
    <w:name w:val="Balloon Text Char"/>
    <w:basedOn w:val="DefaultParagraphFont"/>
    <w:link w:val="BalloonText"/>
    <w:uiPriority w:val="99"/>
    <w:semiHidden/>
    <w:rsid w:val="0011341D"/>
    <w:rPr>
      <w:rFonts w:ascii="Tahoma" w:hAnsi="Tahoma" w:cs="Tahoma"/>
      <w:sz w:val="16"/>
      <w:szCs w:val="16"/>
    </w:rPr>
  </w:style>
  <w:style w:type="character" w:styleId="Strong">
    <w:name w:val="Strong"/>
    <w:basedOn w:val="DefaultParagraphFont"/>
    <w:uiPriority w:val="22"/>
    <w:qFormat/>
    <w:rsid w:val="00357F61"/>
    <w:rPr>
      <w:b/>
      <w:bCs/>
    </w:rPr>
  </w:style>
  <w:style w:type="character" w:customStyle="1" w:styleId="Style1">
    <w:name w:val="Style1"/>
    <w:basedOn w:val="DefaultParagraphFont"/>
    <w:uiPriority w:val="1"/>
    <w:rsid w:val="00B128B9"/>
  </w:style>
  <w:style w:type="character" w:styleId="Hyperlink">
    <w:name w:val="Hyperlink"/>
    <w:basedOn w:val="DefaultParagraphFont"/>
    <w:unhideWhenUsed/>
    <w:rsid w:val="00921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c808.mail.yahoo.com/mc/compose?to=mbmclaughlin@ucdav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laug\AppData\Roaming\Microsoft\Templates\Provost%20speaking%20or%20appearance%20invitation%209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12295C6D946C890D5D7793625619B"/>
        <w:category>
          <w:name w:val="General"/>
          <w:gallery w:val="placeholder"/>
        </w:category>
        <w:types>
          <w:type w:val="bbPlcHdr"/>
        </w:types>
        <w:behaviors>
          <w:behavior w:val="content"/>
        </w:behaviors>
        <w:guid w:val="{4FF54CE1-AC93-4D20-8005-CA9268249780}"/>
      </w:docPartPr>
      <w:docPartBody>
        <w:p w:rsidR="0092641F" w:rsidRDefault="0092641F">
          <w:pPr>
            <w:pStyle w:val="A8712295C6D946C890D5D7793625619B"/>
          </w:pPr>
          <w:r w:rsidRPr="00BC49C6">
            <w:rPr>
              <w:rStyle w:val="PlaceholderText"/>
            </w:rPr>
            <w:t>Click here to enter text.</w:t>
          </w:r>
        </w:p>
      </w:docPartBody>
    </w:docPart>
    <w:docPart>
      <w:docPartPr>
        <w:name w:val="866FB191210B45E687BD7DDD5EF8E204"/>
        <w:category>
          <w:name w:val="General"/>
          <w:gallery w:val="placeholder"/>
        </w:category>
        <w:types>
          <w:type w:val="bbPlcHdr"/>
        </w:types>
        <w:behaviors>
          <w:behavior w:val="content"/>
        </w:behaviors>
        <w:guid w:val="{570576F6-F695-4EA0-99A5-D9E5B6C2B13F}"/>
      </w:docPartPr>
      <w:docPartBody>
        <w:p w:rsidR="0092641F" w:rsidRDefault="0092641F">
          <w:pPr>
            <w:pStyle w:val="866FB191210B45E687BD7DDD5EF8E204"/>
          </w:pPr>
          <w:r w:rsidRPr="00BC49C6">
            <w:rPr>
              <w:rStyle w:val="PlaceholderText"/>
            </w:rPr>
            <w:t>Click here to enter text.</w:t>
          </w:r>
        </w:p>
      </w:docPartBody>
    </w:docPart>
    <w:docPart>
      <w:docPartPr>
        <w:name w:val="5C3D7BFE08344611A0E112FDCA27EB79"/>
        <w:category>
          <w:name w:val="General"/>
          <w:gallery w:val="placeholder"/>
        </w:category>
        <w:types>
          <w:type w:val="bbPlcHdr"/>
        </w:types>
        <w:behaviors>
          <w:behavior w:val="content"/>
        </w:behaviors>
        <w:guid w:val="{EEE18B9B-DFC1-4B58-8DC6-3615C3A4F740}"/>
      </w:docPartPr>
      <w:docPartBody>
        <w:p w:rsidR="0092641F" w:rsidRDefault="0092641F">
          <w:pPr>
            <w:pStyle w:val="5C3D7BFE08344611A0E112FDCA27EB79"/>
          </w:pPr>
          <w:r w:rsidRPr="00BC49C6">
            <w:rPr>
              <w:rStyle w:val="PlaceholderText"/>
            </w:rPr>
            <w:t>Click here to enter text.</w:t>
          </w:r>
        </w:p>
      </w:docPartBody>
    </w:docPart>
    <w:docPart>
      <w:docPartPr>
        <w:name w:val="D353B0F3D64D43C7ACF71084C0AED50D"/>
        <w:category>
          <w:name w:val="General"/>
          <w:gallery w:val="placeholder"/>
        </w:category>
        <w:types>
          <w:type w:val="bbPlcHdr"/>
        </w:types>
        <w:behaviors>
          <w:behavior w:val="content"/>
        </w:behaviors>
        <w:guid w:val="{560A5BE9-B24A-4B5B-A1B3-32AF97DFF720}"/>
      </w:docPartPr>
      <w:docPartBody>
        <w:p w:rsidR="0092641F" w:rsidRDefault="0092641F">
          <w:pPr>
            <w:pStyle w:val="D353B0F3D64D43C7ACF71084C0AED50D"/>
          </w:pPr>
          <w:r w:rsidRPr="00BC49C6">
            <w:rPr>
              <w:rStyle w:val="PlaceholderText"/>
            </w:rPr>
            <w:t>Click here to enter text.</w:t>
          </w:r>
        </w:p>
      </w:docPartBody>
    </w:docPart>
    <w:docPart>
      <w:docPartPr>
        <w:name w:val="F699CF8C963E4A8A949FAC0D5377D3BC"/>
        <w:category>
          <w:name w:val="General"/>
          <w:gallery w:val="placeholder"/>
        </w:category>
        <w:types>
          <w:type w:val="bbPlcHdr"/>
        </w:types>
        <w:behaviors>
          <w:behavior w:val="content"/>
        </w:behaviors>
        <w:guid w:val="{5F4E5BFD-0065-43AE-89EC-2E0E448375F2}"/>
      </w:docPartPr>
      <w:docPartBody>
        <w:p w:rsidR="0092641F" w:rsidRDefault="0092641F">
          <w:pPr>
            <w:pStyle w:val="F699CF8C963E4A8A949FAC0D5377D3BC"/>
          </w:pPr>
          <w:r w:rsidRPr="00BC49C6">
            <w:rPr>
              <w:rStyle w:val="PlaceholderText"/>
            </w:rPr>
            <w:t>Click here to enter text.</w:t>
          </w:r>
        </w:p>
      </w:docPartBody>
    </w:docPart>
    <w:docPart>
      <w:docPartPr>
        <w:name w:val="45E537B5D6824A49AB93C0A65D771E60"/>
        <w:category>
          <w:name w:val="General"/>
          <w:gallery w:val="placeholder"/>
        </w:category>
        <w:types>
          <w:type w:val="bbPlcHdr"/>
        </w:types>
        <w:behaviors>
          <w:behavior w:val="content"/>
        </w:behaviors>
        <w:guid w:val="{9490B7CF-82C6-4FA3-ADE7-2D63D5FD1218}"/>
      </w:docPartPr>
      <w:docPartBody>
        <w:p w:rsidR="0092641F" w:rsidRDefault="0092641F">
          <w:pPr>
            <w:pStyle w:val="45E537B5D6824A49AB93C0A65D771E60"/>
          </w:pPr>
          <w:r w:rsidRPr="00BC49C6">
            <w:rPr>
              <w:rStyle w:val="PlaceholderText"/>
            </w:rPr>
            <w:t>Click here to enter text.</w:t>
          </w:r>
        </w:p>
      </w:docPartBody>
    </w:docPart>
    <w:docPart>
      <w:docPartPr>
        <w:name w:val="658329B71B7D4075BCBE63C9C9F2E03E"/>
        <w:category>
          <w:name w:val="General"/>
          <w:gallery w:val="placeholder"/>
        </w:category>
        <w:types>
          <w:type w:val="bbPlcHdr"/>
        </w:types>
        <w:behaviors>
          <w:behavior w:val="content"/>
        </w:behaviors>
        <w:guid w:val="{C0D89A93-101B-4A61-8316-E4490CB1D9CB}"/>
      </w:docPartPr>
      <w:docPartBody>
        <w:p w:rsidR="0092641F" w:rsidRDefault="0092641F">
          <w:pPr>
            <w:pStyle w:val="658329B71B7D4075BCBE63C9C9F2E03E"/>
          </w:pPr>
          <w:r w:rsidRPr="00BC49C6">
            <w:rPr>
              <w:rStyle w:val="PlaceholderText"/>
            </w:rPr>
            <w:t>Click here to enter text.</w:t>
          </w:r>
        </w:p>
      </w:docPartBody>
    </w:docPart>
    <w:docPart>
      <w:docPartPr>
        <w:name w:val="D018CDB1CB8444619864D4D27A4D5B7C"/>
        <w:category>
          <w:name w:val="General"/>
          <w:gallery w:val="placeholder"/>
        </w:category>
        <w:types>
          <w:type w:val="bbPlcHdr"/>
        </w:types>
        <w:behaviors>
          <w:behavior w:val="content"/>
        </w:behaviors>
        <w:guid w:val="{50C08349-FFF4-4E3A-AA42-841DEFC84074}"/>
      </w:docPartPr>
      <w:docPartBody>
        <w:p w:rsidR="0092641F" w:rsidRDefault="0092641F">
          <w:pPr>
            <w:pStyle w:val="D018CDB1CB8444619864D4D27A4D5B7C"/>
          </w:pPr>
          <w:r w:rsidRPr="00BC49C6">
            <w:rPr>
              <w:rStyle w:val="PlaceholderText"/>
            </w:rPr>
            <w:t>Click here to enter text.</w:t>
          </w:r>
        </w:p>
      </w:docPartBody>
    </w:docPart>
    <w:docPart>
      <w:docPartPr>
        <w:name w:val="AAC471E662EE4FB5A38174D43096974F"/>
        <w:category>
          <w:name w:val="General"/>
          <w:gallery w:val="placeholder"/>
        </w:category>
        <w:types>
          <w:type w:val="bbPlcHdr"/>
        </w:types>
        <w:behaviors>
          <w:behavior w:val="content"/>
        </w:behaviors>
        <w:guid w:val="{B9EF0FB3-3609-4839-A709-2416161E534C}"/>
      </w:docPartPr>
      <w:docPartBody>
        <w:p w:rsidR="0092641F" w:rsidRDefault="0092641F">
          <w:pPr>
            <w:pStyle w:val="AAC471E662EE4FB5A38174D43096974F"/>
          </w:pPr>
          <w:r w:rsidRPr="00BC49C6">
            <w:rPr>
              <w:rStyle w:val="PlaceholderText"/>
            </w:rPr>
            <w:t>Click here to enter text.</w:t>
          </w:r>
        </w:p>
      </w:docPartBody>
    </w:docPart>
    <w:docPart>
      <w:docPartPr>
        <w:name w:val="5CF46A5F4B5947DEAE969D81EAB9FB32"/>
        <w:category>
          <w:name w:val="General"/>
          <w:gallery w:val="placeholder"/>
        </w:category>
        <w:types>
          <w:type w:val="bbPlcHdr"/>
        </w:types>
        <w:behaviors>
          <w:behavior w:val="content"/>
        </w:behaviors>
        <w:guid w:val="{830284D0-786F-4526-B996-6E5F73EE8503}"/>
      </w:docPartPr>
      <w:docPartBody>
        <w:p w:rsidR="0092641F" w:rsidRDefault="0092641F">
          <w:pPr>
            <w:pStyle w:val="5CF46A5F4B5947DEAE969D81EAB9FB32"/>
          </w:pPr>
          <w:r w:rsidRPr="00BC49C6">
            <w:rPr>
              <w:rStyle w:val="PlaceholderText"/>
            </w:rPr>
            <w:t>Click here to enter text.</w:t>
          </w:r>
        </w:p>
      </w:docPartBody>
    </w:docPart>
    <w:docPart>
      <w:docPartPr>
        <w:name w:val="11E05C17C1F44866885C8AAE637BD695"/>
        <w:category>
          <w:name w:val="General"/>
          <w:gallery w:val="placeholder"/>
        </w:category>
        <w:types>
          <w:type w:val="bbPlcHdr"/>
        </w:types>
        <w:behaviors>
          <w:behavior w:val="content"/>
        </w:behaviors>
        <w:guid w:val="{E8670BAD-49F4-4A7D-AE01-B96A8DF1551B}"/>
      </w:docPartPr>
      <w:docPartBody>
        <w:p w:rsidR="0092641F" w:rsidRDefault="0092641F">
          <w:pPr>
            <w:pStyle w:val="11E05C17C1F44866885C8AAE637BD695"/>
          </w:pPr>
          <w:r w:rsidRPr="00BC49C6">
            <w:rPr>
              <w:rStyle w:val="PlaceholderText"/>
            </w:rPr>
            <w:t>Click here to enter text.</w:t>
          </w:r>
        </w:p>
      </w:docPartBody>
    </w:docPart>
    <w:docPart>
      <w:docPartPr>
        <w:name w:val="806B475B12D3403F90382D59CDFAAC5C"/>
        <w:category>
          <w:name w:val="General"/>
          <w:gallery w:val="placeholder"/>
        </w:category>
        <w:types>
          <w:type w:val="bbPlcHdr"/>
        </w:types>
        <w:behaviors>
          <w:behavior w:val="content"/>
        </w:behaviors>
        <w:guid w:val="{B71743D4-F3C3-48D0-8FE5-7D4C823CD890}"/>
      </w:docPartPr>
      <w:docPartBody>
        <w:p w:rsidR="0092641F" w:rsidRDefault="0092641F">
          <w:pPr>
            <w:pStyle w:val="806B475B12D3403F90382D59CDFAAC5C"/>
          </w:pPr>
          <w:r w:rsidRPr="00BC49C6">
            <w:rPr>
              <w:rStyle w:val="PlaceholderText"/>
            </w:rPr>
            <w:t>Click here to enter text.</w:t>
          </w:r>
        </w:p>
      </w:docPartBody>
    </w:docPart>
    <w:docPart>
      <w:docPartPr>
        <w:name w:val="0A02F7244DB24DAC9F77467CEB6BA475"/>
        <w:category>
          <w:name w:val="General"/>
          <w:gallery w:val="placeholder"/>
        </w:category>
        <w:types>
          <w:type w:val="bbPlcHdr"/>
        </w:types>
        <w:behaviors>
          <w:behavior w:val="content"/>
        </w:behaviors>
        <w:guid w:val="{5547CE5A-CBBB-4E38-BC01-FD5EB789DB89}"/>
      </w:docPartPr>
      <w:docPartBody>
        <w:p w:rsidR="0092641F" w:rsidRDefault="0092641F">
          <w:pPr>
            <w:pStyle w:val="0A02F7244DB24DAC9F77467CEB6BA475"/>
          </w:pPr>
          <w:r w:rsidRPr="00BC49C6">
            <w:rPr>
              <w:rStyle w:val="PlaceholderText"/>
            </w:rPr>
            <w:t>Click here to enter text.</w:t>
          </w:r>
        </w:p>
      </w:docPartBody>
    </w:docPart>
    <w:docPart>
      <w:docPartPr>
        <w:name w:val="0A9B37371EEE4372907B927542C5BA38"/>
        <w:category>
          <w:name w:val="General"/>
          <w:gallery w:val="placeholder"/>
        </w:category>
        <w:types>
          <w:type w:val="bbPlcHdr"/>
        </w:types>
        <w:behaviors>
          <w:behavior w:val="content"/>
        </w:behaviors>
        <w:guid w:val="{2815BA98-E167-4364-BFCE-62240FD63AAD}"/>
      </w:docPartPr>
      <w:docPartBody>
        <w:p w:rsidR="0092641F" w:rsidRDefault="0092641F">
          <w:pPr>
            <w:pStyle w:val="0A9B37371EEE4372907B927542C5BA38"/>
          </w:pPr>
          <w:r w:rsidRPr="00BC49C6">
            <w:rPr>
              <w:rStyle w:val="PlaceholderText"/>
            </w:rPr>
            <w:t>Click here to enter text.</w:t>
          </w:r>
        </w:p>
      </w:docPartBody>
    </w:docPart>
    <w:docPart>
      <w:docPartPr>
        <w:name w:val="F8C325746C194BD684571B23C8DF6625"/>
        <w:category>
          <w:name w:val="General"/>
          <w:gallery w:val="placeholder"/>
        </w:category>
        <w:types>
          <w:type w:val="bbPlcHdr"/>
        </w:types>
        <w:behaviors>
          <w:behavior w:val="content"/>
        </w:behaviors>
        <w:guid w:val="{15A4A0BD-C0D6-4276-A830-1AFFDF2E9FF2}"/>
      </w:docPartPr>
      <w:docPartBody>
        <w:p w:rsidR="0092641F" w:rsidRDefault="0092641F">
          <w:pPr>
            <w:pStyle w:val="F8C325746C194BD684571B23C8DF6625"/>
          </w:pPr>
          <w:r w:rsidRPr="00BC49C6">
            <w:rPr>
              <w:rStyle w:val="PlaceholderText"/>
            </w:rPr>
            <w:t>Click here to enter text.</w:t>
          </w:r>
        </w:p>
      </w:docPartBody>
    </w:docPart>
    <w:docPart>
      <w:docPartPr>
        <w:name w:val="50B3B10E5CBE4D8CA0744B1872CC5B0E"/>
        <w:category>
          <w:name w:val="General"/>
          <w:gallery w:val="placeholder"/>
        </w:category>
        <w:types>
          <w:type w:val="bbPlcHdr"/>
        </w:types>
        <w:behaviors>
          <w:behavior w:val="content"/>
        </w:behaviors>
        <w:guid w:val="{1AD4FE01-DFF3-44D0-A1ED-078BC4C68574}"/>
      </w:docPartPr>
      <w:docPartBody>
        <w:p w:rsidR="0092641F" w:rsidRDefault="0092641F">
          <w:pPr>
            <w:pStyle w:val="50B3B10E5CBE4D8CA0744B1872CC5B0E"/>
          </w:pPr>
          <w:r w:rsidRPr="00BC49C6">
            <w:rPr>
              <w:rStyle w:val="PlaceholderText"/>
            </w:rPr>
            <w:t>Click here to enter text.</w:t>
          </w:r>
        </w:p>
      </w:docPartBody>
    </w:docPart>
    <w:docPart>
      <w:docPartPr>
        <w:name w:val="5DD31608A64E43998F3CC265275C7015"/>
        <w:category>
          <w:name w:val="General"/>
          <w:gallery w:val="placeholder"/>
        </w:category>
        <w:types>
          <w:type w:val="bbPlcHdr"/>
        </w:types>
        <w:behaviors>
          <w:behavior w:val="content"/>
        </w:behaviors>
        <w:guid w:val="{F2747E0E-4E1B-4838-ABBD-D35D8D214F81}"/>
      </w:docPartPr>
      <w:docPartBody>
        <w:p w:rsidR="0092641F" w:rsidRDefault="0092641F">
          <w:pPr>
            <w:pStyle w:val="5DD31608A64E43998F3CC265275C7015"/>
          </w:pPr>
          <w:r w:rsidRPr="00BC49C6">
            <w:rPr>
              <w:rStyle w:val="PlaceholderText"/>
            </w:rPr>
            <w:t>Click here to enter text.</w:t>
          </w:r>
        </w:p>
      </w:docPartBody>
    </w:docPart>
    <w:docPart>
      <w:docPartPr>
        <w:name w:val="4482CF31BC7A4425B666A02CDAADD736"/>
        <w:category>
          <w:name w:val="General"/>
          <w:gallery w:val="placeholder"/>
        </w:category>
        <w:types>
          <w:type w:val="bbPlcHdr"/>
        </w:types>
        <w:behaviors>
          <w:behavior w:val="content"/>
        </w:behaviors>
        <w:guid w:val="{720E7271-98A3-42E8-9C35-CFFB10285924}"/>
      </w:docPartPr>
      <w:docPartBody>
        <w:p w:rsidR="0092641F" w:rsidRDefault="0092641F">
          <w:pPr>
            <w:pStyle w:val="4482CF31BC7A4425B666A02CDAADD736"/>
          </w:pPr>
          <w:r w:rsidRPr="00BC49C6">
            <w:rPr>
              <w:rStyle w:val="PlaceholderText"/>
            </w:rPr>
            <w:t>Click here to enter text.</w:t>
          </w:r>
        </w:p>
      </w:docPartBody>
    </w:docPart>
    <w:docPart>
      <w:docPartPr>
        <w:name w:val="203F052E624045D2AC1EFE237C173A6C"/>
        <w:category>
          <w:name w:val="General"/>
          <w:gallery w:val="placeholder"/>
        </w:category>
        <w:types>
          <w:type w:val="bbPlcHdr"/>
        </w:types>
        <w:behaviors>
          <w:behavior w:val="content"/>
        </w:behaviors>
        <w:guid w:val="{5E57D29B-FF6C-4D43-819D-FB7F6BA47274}"/>
      </w:docPartPr>
      <w:docPartBody>
        <w:p w:rsidR="00B50EB2" w:rsidRDefault="00307299" w:rsidP="00307299">
          <w:pPr>
            <w:pStyle w:val="203F052E624045D2AC1EFE237C173A6C"/>
          </w:pPr>
          <w:r w:rsidRPr="00BC4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w:altName w:val="Centau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641F"/>
    <w:rsid w:val="00255710"/>
    <w:rsid w:val="00307299"/>
    <w:rsid w:val="0092641F"/>
    <w:rsid w:val="00B50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07299"/>
    <w:rPr>
      <w:color w:val="808080"/>
    </w:rPr>
  </w:style>
  <w:style w:type="paragraph" w:customStyle="1" w:styleId="8879C3977A634563A30D16C6BDB17B86">
    <w:name w:val="8879C3977A634563A30D16C6BDB17B86"/>
    <w:rsid w:val="00255710"/>
  </w:style>
  <w:style w:type="paragraph" w:customStyle="1" w:styleId="A8712295C6D946C890D5D7793625619B">
    <w:name w:val="A8712295C6D946C890D5D7793625619B"/>
    <w:rsid w:val="00255710"/>
  </w:style>
  <w:style w:type="paragraph" w:customStyle="1" w:styleId="866FB191210B45E687BD7DDD5EF8E204">
    <w:name w:val="866FB191210B45E687BD7DDD5EF8E204"/>
    <w:rsid w:val="00255710"/>
  </w:style>
  <w:style w:type="paragraph" w:customStyle="1" w:styleId="5C3D7BFE08344611A0E112FDCA27EB79">
    <w:name w:val="5C3D7BFE08344611A0E112FDCA27EB79"/>
    <w:rsid w:val="00255710"/>
  </w:style>
  <w:style w:type="paragraph" w:customStyle="1" w:styleId="D353B0F3D64D43C7ACF71084C0AED50D">
    <w:name w:val="D353B0F3D64D43C7ACF71084C0AED50D"/>
    <w:rsid w:val="00255710"/>
  </w:style>
  <w:style w:type="paragraph" w:customStyle="1" w:styleId="F699CF8C963E4A8A949FAC0D5377D3BC">
    <w:name w:val="F699CF8C963E4A8A949FAC0D5377D3BC"/>
    <w:rsid w:val="00255710"/>
  </w:style>
  <w:style w:type="paragraph" w:customStyle="1" w:styleId="45E537B5D6824A49AB93C0A65D771E60">
    <w:name w:val="45E537B5D6824A49AB93C0A65D771E60"/>
    <w:rsid w:val="00255710"/>
  </w:style>
  <w:style w:type="paragraph" w:customStyle="1" w:styleId="658329B71B7D4075BCBE63C9C9F2E03E">
    <w:name w:val="658329B71B7D4075BCBE63C9C9F2E03E"/>
    <w:rsid w:val="00255710"/>
  </w:style>
  <w:style w:type="paragraph" w:customStyle="1" w:styleId="D018CDB1CB8444619864D4D27A4D5B7C">
    <w:name w:val="D018CDB1CB8444619864D4D27A4D5B7C"/>
    <w:rsid w:val="00255710"/>
  </w:style>
  <w:style w:type="paragraph" w:customStyle="1" w:styleId="AAC471E662EE4FB5A38174D43096974F">
    <w:name w:val="AAC471E662EE4FB5A38174D43096974F"/>
    <w:rsid w:val="00255710"/>
  </w:style>
  <w:style w:type="paragraph" w:customStyle="1" w:styleId="5CF46A5F4B5947DEAE969D81EAB9FB32">
    <w:name w:val="5CF46A5F4B5947DEAE969D81EAB9FB32"/>
    <w:rsid w:val="00255710"/>
  </w:style>
  <w:style w:type="paragraph" w:customStyle="1" w:styleId="11E05C17C1F44866885C8AAE637BD695">
    <w:name w:val="11E05C17C1F44866885C8AAE637BD695"/>
    <w:rsid w:val="00255710"/>
  </w:style>
  <w:style w:type="paragraph" w:customStyle="1" w:styleId="806B475B12D3403F90382D59CDFAAC5C">
    <w:name w:val="806B475B12D3403F90382D59CDFAAC5C"/>
    <w:rsid w:val="00255710"/>
  </w:style>
  <w:style w:type="paragraph" w:customStyle="1" w:styleId="0A02F7244DB24DAC9F77467CEB6BA475">
    <w:name w:val="0A02F7244DB24DAC9F77467CEB6BA475"/>
    <w:rsid w:val="00255710"/>
  </w:style>
  <w:style w:type="paragraph" w:customStyle="1" w:styleId="0A9B37371EEE4372907B927542C5BA38">
    <w:name w:val="0A9B37371EEE4372907B927542C5BA38"/>
    <w:rsid w:val="00255710"/>
  </w:style>
  <w:style w:type="paragraph" w:customStyle="1" w:styleId="F8C325746C194BD684571B23C8DF6625">
    <w:name w:val="F8C325746C194BD684571B23C8DF6625"/>
    <w:rsid w:val="00255710"/>
  </w:style>
  <w:style w:type="paragraph" w:customStyle="1" w:styleId="50B3B10E5CBE4D8CA0744B1872CC5B0E">
    <w:name w:val="50B3B10E5CBE4D8CA0744B1872CC5B0E"/>
    <w:rsid w:val="00255710"/>
  </w:style>
  <w:style w:type="paragraph" w:customStyle="1" w:styleId="5DD31608A64E43998F3CC265275C7015">
    <w:name w:val="5DD31608A64E43998F3CC265275C7015"/>
    <w:rsid w:val="00255710"/>
  </w:style>
  <w:style w:type="paragraph" w:customStyle="1" w:styleId="4482CF31BC7A4425B666A02CDAADD736">
    <w:name w:val="4482CF31BC7A4425B666A02CDAADD736"/>
    <w:rsid w:val="00255710"/>
  </w:style>
  <w:style w:type="paragraph" w:customStyle="1" w:styleId="203F052E624045D2AC1EFE237C173A6C">
    <w:name w:val="203F052E624045D2AC1EFE237C173A6C"/>
    <w:rsid w:val="0030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5E8C-1812-4F40-9981-D3F4EA17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speaking or appearance invitation 912</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5104</CharactersWithSpaces>
  <SharedDoc>false</SharedDoc>
  <HLinks>
    <vt:vector size="24" baseType="variant">
      <vt:variant>
        <vt:i4>2818161</vt:i4>
      </vt:variant>
      <vt:variant>
        <vt:i4>66</vt:i4>
      </vt:variant>
      <vt:variant>
        <vt:i4>0</vt:i4>
      </vt:variant>
      <vt:variant>
        <vt:i4>5</vt:i4>
      </vt:variant>
      <vt:variant>
        <vt:lpwstr>http://provost.ucdavis.edu/</vt:lpwstr>
      </vt:variant>
      <vt:variant>
        <vt:lpwstr/>
      </vt:variant>
      <vt:variant>
        <vt:i4>7798791</vt:i4>
      </vt:variant>
      <vt:variant>
        <vt:i4>63</vt:i4>
      </vt:variant>
      <vt:variant>
        <vt:i4>0</vt:i4>
      </vt:variant>
      <vt:variant>
        <vt:i4>5</vt:i4>
      </vt:variant>
      <vt:variant>
        <vt:lpwstr>http://us.mc808.mail.yahoo.com/mc/compose?to=mbmclaughlin@ucdavis.edu</vt:lpwstr>
      </vt:variant>
      <vt:variant>
        <vt:lpwstr/>
      </vt:variant>
      <vt:variant>
        <vt:i4>2818161</vt:i4>
      </vt:variant>
      <vt:variant>
        <vt:i4>60</vt:i4>
      </vt:variant>
      <vt:variant>
        <vt:i4>0</vt:i4>
      </vt:variant>
      <vt:variant>
        <vt:i4>5</vt:i4>
      </vt:variant>
      <vt:variant>
        <vt:lpwstr>http://provost.ucdavis.edu/</vt:lpwstr>
      </vt:variant>
      <vt:variant>
        <vt:lpwstr/>
      </vt:variant>
      <vt:variant>
        <vt:i4>7798791</vt:i4>
      </vt:variant>
      <vt:variant>
        <vt:i4>57</vt:i4>
      </vt:variant>
      <vt:variant>
        <vt:i4>0</vt:i4>
      </vt:variant>
      <vt:variant>
        <vt:i4>5</vt:i4>
      </vt:variant>
      <vt:variant>
        <vt:lpwstr>http://us.mc808.mail.yahoo.com/mc/compose?to=mbmclaughlin@ucdavis.edu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mbmclaug</dc:creator>
  <cp:lastModifiedBy>Jana L Gabby</cp:lastModifiedBy>
  <cp:revision>3</cp:revision>
  <cp:lastPrinted>2011-03-28T18:35:00Z</cp:lastPrinted>
  <dcterms:created xsi:type="dcterms:W3CDTF">2021-10-04T22:28:00Z</dcterms:created>
  <dcterms:modified xsi:type="dcterms:W3CDTF">2021-10-19T20:33:00Z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